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2D27" w14:textId="77777777" w:rsidR="0072636B" w:rsidRDefault="0072636B" w:rsidP="0006041D">
      <w:pPr>
        <w:spacing w:after="0"/>
        <w:rPr>
          <w:color w:val="000000" w:themeColor="text1"/>
        </w:rPr>
        <w:sectPr w:rsidR="0072636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0" w:gutter="0"/>
          <w:pgNumType w:start="1"/>
          <w:cols w:space="720"/>
          <w:titlePg/>
        </w:sectPr>
      </w:pPr>
    </w:p>
    <w:p w14:paraId="5CEAE40B" w14:textId="77777777" w:rsidR="00B21C05" w:rsidRPr="00070878" w:rsidRDefault="00AB08C5" w:rsidP="00AB08C5">
      <w:pPr>
        <w:spacing w:before="27" w:after="0" w:line="240" w:lineRule="auto"/>
        <w:ind w:left="98" w:right="-2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070878">
        <w:rPr>
          <w:rFonts w:ascii="Arial" w:eastAsia="Arial" w:hAnsi="Arial" w:cs="Arial"/>
          <w:b/>
          <w:bCs/>
          <w:sz w:val="26"/>
          <w:szCs w:val="26"/>
        </w:rPr>
        <w:t>Expert Register Application Form</w:t>
      </w:r>
    </w:p>
    <w:p w14:paraId="3A3B60A7" w14:textId="77777777" w:rsidR="00AB08C5" w:rsidRPr="00AB08C5" w:rsidRDefault="00AB08C5" w:rsidP="00AB08C5">
      <w:pPr>
        <w:spacing w:before="27" w:after="0" w:line="240" w:lineRule="auto"/>
        <w:ind w:left="98" w:right="-20"/>
        <w:jc w:val="center"/>
        <w:rPr>
          <w:rFonts w:ascii="Arial" w:eastAsia="Arial" w:hAnsi="Arial" w:cs="Arial"/>
          <w:b/>
          <w:bCs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373"/>
        <w:gridCol w:w="1054"/>
        <w:gridCol w:w="1500"/>
        <w:gridCol w:w="1699"/>
        <w:gridCol w:w="2693"/>
      </w:tblGrid>
      <w:tr w:rsidR="00B21C05" w14:paraId="787EB167" w14:textId="77777777" w:rsidTr="00AB08C5">
        <w:trPr>
          <w:trHeight w:hRule="exact" w:val="353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7AB4E" w14:textId="77777777" w:rsidR="00B21C05" w:rsidRDefault="00B21C05" w:rsidP="00F642A7">
            <w:pPr>
              <w:spacing w:before="27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917F" w14:textId="77777777" w:rsidR="00B21C05" w:rsidRDefault="00B21C05" w:rsidP="00F642A7"/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9DE2" w14:textId="77777777" w:rsidR="00B21C05" w:rsidRDefault="00B21C05" w:rsidP="00F642A7">
            <w:pPr>
              <w:spacing w:before="27" w:after="0" w:line="240" w:lineRule="auto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58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4C1" w14:textId="77777777" w:rsidR="00B21C05" w:rsidRDefault="00B21C05" w:rsidP="00F642A7"/>
        </w:tc>
      </w:tr>
      <w:tr w:rsidR="00B21C05" w14:paraId="7559CCB3" w14:textId="77777777" w:rsidTr="00AB08C5">
        <w:trPr>
          <w:trHeight w:hRule="exact" w:val="3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8AED6" w14:textId="77777777" w:rsidR="00B21C05" w:rsidRDefault="00B21C05" w:rsidP="00F642A7">
            <w:pPr>
              <w:spacing w:before="28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Qualifications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094E" w14:textId="77777777" w:rsidR="00B21C05" w:rsidRDefault="00B21C05" w:rsidP="00F642A7"/>
        </w:tc>
      </w:tr>
      <w:tr w:rsidR="00B21C05" w14:paraId="3C0CF8A9" w14:textId="77777777" w:rsidTr="00AB08C5">
        <w:trPr>
          <w:trHeight w:hRule="exact" w:val="36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EE74A" w14:textId="77777777" w:rsidR="00B21C05" w:rsidRDefault="00B21C05" w:rsidP="00F642A7">
            <w:pPr>
              <w:spacing w:before="39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Position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9E5" w14:textId="77777777" w:rsidR="00B21C05" w:rsidRDefault="00B21C05" w:rsidP="00F642A7"/>
        </w:tc>
      </w:tr>
      <w:tr w:rsidR="00B21C05" w14:paraId="4141E5EA" w14:textId="77777777" w:rsidTr="00AB08C5">
        <w:trPr>
          <w:trHeight w:hRule="exact" w:val="36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C3426" w14:textId="77777777" w:rsidR="00B21C05" w:rsidRDefault="00B21C05" w:rsidP="00F642A7">
            <w:pPr>
              <w:spacing w:before="32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Institution/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Company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DF4" w14:textId="77777777" w:rsidR="00B21C05" w:rsidRDefault="00B21C05" w:rsidP="00F642A7"/>
        </w:tc>
      </w:tr>
      <w:tr w:rsidR="00B21C05" w14:paraId="476486E2" w14:textId="77777777" w:rsidTr="00AB08C5">
        <w:trPr>
          <w:trHeight w:hRule="exact" w:val="3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E078B" w14:textId="77777777" w:rsidR="00B21C05" w:rsidRDefault="00B21C05" w:rsidP="00F642A7">
            <w:pPr>
              <w:spacing w:before="24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88D" w14:textId="77777777" w:rsidR="00B21C05" w:rsidRDefault="00B21C05" w:rsidP="00F642A7"/>
        </w:tc>
      </w:tr>
      <w:tr w:rsidR="00B21C05" w14:paraId="56E85F0B" w14:textId="77777777" w:rsidTr="00AB08C5">
        <w:trPr>
          <w:trHeight w:hRule="exact" w:val="36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767E3" w14:textId="77777777" w:rsidR="00B21C05" w:rsidRDefault="00B21C05" w:rsidP="00F642A7">
            <w:pPr>
              <w:spacing w:before="28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BH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CDD" w14:textId="77777777" w:rsidR="00B21C05" w:rsidRDefault="00B21C05" w:rsidP="00F642A7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4541" w14:textId="77777777" w:rsidR="00B21C05" w:rsidRDefault="00AB08C5" w:rsidP="00AB08C5">
            <w:pPr>
              <w:spacing w:before="28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695" w14:textId="77777777" w:rsidR="00B21C05" w:rsidRDefault="00B21C05" w:rsidP="00F642A7"/>
        </w:tc>
      </w:tr>
      <w:tr w:rsidR="00B21C05" w14:paraId="7DE8792C" w14:textId="77777777" w:rsidTr="00AB08C5">
        <w:trPr>
          <w:trHeight w:hRule="exact" w:val="36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931CB0" w14:textId="77777777" w:rsidR="00B21C05" w:rsidRDefault="00B21C05" w:rsidP="00F642A7">
            <w:pPr>
              <w:spacing w:before="24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0CC" w14:textId="77777777" w:rsidR="00B21C05" w:rsidRDefault="00B21C05" w:rsidP="00F642A7"/>
        </w:tc>
      </w:tr>
    </w:tbl>
    <w:p w14:paraId="5A7D8FBC" w14:textId="77777777" w:rsidR="00B21C05" w:rsidRPr="00477AC7" w:rsidRDefault="00B21C05" w:rsidP="00AB08C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DFFF7CA" w14:textId="7556AF1F" w:rsidR="00B21C05" w:rsidRPr="00070878" w:rsidRDefault="00B21C05" w:rsidP="00B21C05">
      <w:pPr>
        <w:spacing w:after="0"/>
        <w:rPr>
          <w:rFonts w:ascii="Arial" w:eastAsia="Arial" w:hAnsi="Arial" w:cs="Arial"/>
          <w:b/>
          <w:bCs/>
          <w:position w:val="-1"/>
          <w:sz w:val="26"/>
          <w:szCs w:val="26"/>
        </w:rPr>
      </w:pPr>
      <w:r w:rsidRPr="00070878">
        <w:rPr>
          <w:rFonts w:ascii="Arial" w:eastAsia="Arial" w:hAnsi="Arial" w:cs="Arial"/>
          <w:b/>
          <w:bCs/>
          <w:position w:val="-1"/>
          <w:sz w:val="26"/>
          <w:szCs w:val="26"/>
        </w:rPr>
        <w:t>Broad</w:t>
      </w:r>
      <w:r w:rsidRPr="00070878"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 w:rsidRPr="00070878">
        <w:rPr>
          <w:rFonts w:ascii="Arial" w:eastAsia="Arial" w:hAnsi="Arial" w:cs="Arial"/>
          <w:b/>
          <w:bCs/>
          <w:position w:val="-1"/>
          <w:sz w:val="26"/>
          <w:szCs w:val="26"/>
        </w:rPr>
        <w:t>field(s)</w:t>
      </w:r>
      <w:r w:rsidRPr="00070878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 w:rsidRPr="00070878">
        <w:rPr>
          <w:rFonts w:ascii="Arial" w:eastAsia="Arial" w:hAnsi="Arial" w:cs="Arial"/>
          <w:b/>
          <w:bCs/>
          <w:position w:val="-1"/>
          <w:sz w:val="26"/>
          <w:szCs w:val="26"/>
        </w:rPr>
        <w:t>of</w:t>
      </w:r>
      <w:r w:rsidRPr="00070878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</w:t>
      </w:r>
      <w:r w:rsidRPr="00070878">
        <w:rPr>
          <w:rFonts w:ascii="Arial" w:eastAsia="Arial" w:hAnsi="Arial" w:cs="Arial"/>
          <w:b/>
          <w:bCs/>
          <w:position w:val="-1"/>
          <w:sz w:val="26"/>
          <w:szCs w:val="26"/>
        </w:rPr>
        <w:t>expertise</w:t>
      </w:r>
      <w:r w:rsidRPr="00070878"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425"/>
      </w:tblGrid>
      <w:tr w:rsidR="00B21C05" w14:paraId="43449A16" w14:textId="77777777" w:rsidTr="00F642A7">
        <w:tc>
          <w:tcPr>
            <w:tcW w:w="2310" w:type="dxa"/>
          </w:tcPr>
          <w:p w14:paraId="7FD1C7B6" w14:textId="77777777" w:rsidR="00B21C05" w:rsidRPr="00477AC7" w:rsidRDefault="00B21C05" w:rsidP="00F642A7">
            <w:pPr>
              <w:tabs>
                <w:tab w:val="left" w:pos="243"/>
              </w:tabs>
              <w:spacing w:before="50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95C43" wp14:editId="76454B9B">
                      <wp:simplePos x="0" y="0"/>
                      <wp:positionH relativeFrom="column">
                        <wp:posOffset>-13914</wp:posOffset>
                      </wp:positionH>
                      <wp:positionV relativeFrom="paragraph">
                        <wp:posOffset>105327</wp:posOffset>
                      </wp:positionV>
                      <wp:extent cx="136139" cy="126917"/>
                      <wp:effectExtent l="0" t="0" r="16510" b="260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39" cy="12691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6EBCC" id="Rectangle 21" o:spid="_x0000_s1026" style="position:absolute;margin-left:-1.1pt;margin-top:8.3pt;width:10.7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477AC7">
              <w:rPr>
                <w:rFonts w:ascii="Arial" w:eastAsia="Arial" w:hAnsi="Arial" w:cs="Arial"/>
                <w:sz w:val="20"/>
                <w:szCs w:val="20"/>
              </w:rPr>
              <w:t>Architecture</w:t>
            </w:r>
            <w:r w:rsidRPr="00477AC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77AC7"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2DE78E53" w14:textId="77777777" w:rsidR="00B21C05" w:rsidRPr="00477AC7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77AC7">
              <w:rPr>
                <w:rFonts w:ascii="Arial" w:eastAsia="Arial" w:hAnsi="Arial" w:cs="Arial"/>
                <w:sz w:val="20"/>
                <w:szCs w:val="20"/>
              </w:rPr>
              <w:t>urban</w:t>
            </w:r>
            <w:r w:rsidRPr="00477AC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77AC7">
              <w:rPr>
                <w:rFonts w:ascii="Arial" w:eastAsia="Arial" w:hAnsi="Arial" w:cs="Arial"/>
                <w:sz w:val="20"/>
                <w:szCs w:val="20"/>
              </w:rPr>
              <w:t>sustainability</w:t>
            </w:r>
          </w:p>
        </w:tc>
        <w:tc>
          <w:tcPr>
            <w:tcW w:w="2310" w:type="dxa"/>
          </w:tcPr>
          <w:p w14:paraId="274BCDB6" w14:textId="1D23FB03" w:rsidR="00B21C05" w:rsidRPr="00477AC7" w:rsidRDefault="00B21C05" w:rsidP="00336D72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26E45" wp14:editId="4FFD3BB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93980</wp:posOffset>
                      </wp:positionV>
                      <wp:extent cx="135890" cy="126365"/>
                      <wp:effectExtent l="0" t="0" r="16510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BABE" id="Rectangle 16" o:spid="_x0000_s1026" style="position:absolute;margin-left:-.95pt;margin-top:7.4pt;width:10.7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336D72">
              <w:rPr>
                <w:rFonts w:ascii="Arial" w:hAnsi="Arial" w:cs="Arial"/>
                <w:sz w:val="20"/>
                <w:szCs w:val="20"/>
              </w:rPr>
              <w:t>Cultural heritage</w:t>
            </w:r>
          </w:p>
        </w:tc>
        <w:tc>
          <w:tcPr>
            <w:tcW w:w="2311" w:type="dxa"/>
          </w:tcPr>
          <w:p w14:paraId="221F8481" w14:textId="77777777" w:rsidR="00B21C05" w:rsidRPr="00C20984" w:rsidRDefault="00B21C05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98000" wp14:editId="58E05E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99060</wp:posOffset>
                      </wp:positionV>
                      <wp:extent cx="135890" cy="126365"/>
                      <wp:effectExtent l="0" t="0" r="16510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0B30" id="Rectangle 2" o:spid="_x0000_s1026" style="position:absolute;margin-left:.4pt;margin-top:7.8pt;width:10.7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477AC7">
              <w:rPr>
                <w:rFonts w:ascii="Arial" w:hAnsi="Arial" w:cs="Arial"/>
                <w:color w:val="000000"/>
                <w:sz w:val="20"/>
                <w:szCs w:val="20"/>
              </w:rPr>
              <w:t>Geology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soils</w:t>
            </w:r>
          </w:p>
        </w:tc>
        <w:tc>
          <w:tcPr>
            <w:tcW w:w="2425" w:type="dxa"/>
          </w:tcPr>
          <w:p w14:paraId="2E2B03FC" w14:textId="0CDBAECA" w:rsidR="00B21C05" w:rsidRPr="00C20984" w:rsidRDefault="00BD096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AC7"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B21C0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9B5680" wp14:editId="0C524A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102870</wp:posOffset>
                      </wp:positionV>
                      <wp:extent cx="135890" cy="126365"/>
                      <wp:effectExtent l="0" t="0" r="16510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78B0" id="Rectangle 12" o:spid="_x0000_s1026" style="position:absolute;margin-left:-.25pt;margin-top:8.1pt;width:10.7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ss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</w:p>
        </w:tc>
      </w:tr>
      <w:tr w:rsidR="00B21C05" w14:paraId="343F6E85" w14:textId="77777777" w:rsidTr="00F642A7">
        <w:tc>
          <w:tcPr>
            <w:tcW w:w="2310" w:type="dxa"/>
          </w:tcPr>
          <w:p w14:paraId="39D81908" w14:textId="77777777" w:rsidR="00B21C05" w:rsidRPr="00477AC7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0801C7" wp14:editId="6A38FF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149225</wp:posOffset>
                      </wp:positionV>
                      <wp:extent cx="135890" cy="126365"/>
                      <wp:effectExtent l="0" t="0" r="16510" b="260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8409" id="Rectangle 20" o:spid="_x0000_s1026" style="position:absolute;margin-left:.3pt;margin-top:11.75pt;width:10.7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477AC7">
              <w:rPr>
                <w:rFonts w:ascii="Arial" w:eastAsia="Arial" w:hAnsi="Arial" w:cs="Arial"/>
                <w:sz w:val="20"/>
                <w:szCs w:val="20"/>
              </w:rPr>
              <w:t>Atmospheric sciences &amp; air pollution</w:t>
            </w:r>
          </w:p>
        </w:tc>
        <w:tc>
          <w:tcPr>
            <w:tcW w:w="2310" w:type="dxa"/>
          </w:tcPr>
          <w:p w14:paraId="324515FC" w14:textId="4211231F" w:rsidR="00B21C05" w:rsidRPr="00477AC7" w:rsidRDefault="00336D7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AC7">
              <w:rPr>
                <w:rFonts w:ascii="Arial" w:eastAsia="Arial" w:hAnsi="Arial" w:cs="Arial"/>
                <w:position w:val="-1"/>
                <w:sz w:val="20"/>
                <w:szCs w:val="20"/>
              </w:rPr>
              <w:t>Ecology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B21C0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BBBF10" wp14:editId="689D882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99695</wp:posOffset>
                      </wp:positionV>
                      <wp:extent cx="135890" cy="126365"/>
                      <wp:effectExtent l="0" t="0" r="16510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ADB6" id="Rectangle 17" o:spid="_x0000_s1026" style="position:absolute;margin-left:-.85pt;margin-top:7.85pt;width:10.7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tY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311" w:type="dxa"/>
          </w:tcPr>
          <w:p w14:paraId="1474A4DA" w14:textId="77777777" w:rsidR="00BD0962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69225D" w14:textId="31974D13" w:rsidR="00B21C05" w:rsidRPr="00477AC7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C201E" wp14:editId="5E2F1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35890" cy="126365"/>
                      <wp:effectExtent l="0" t="0" r="1651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279DB" id="Rectangle 4" o:spid="_x0000_s1026" style="position:absolute;margin-left:0;margin-top:2pt;width:10.7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" fillcolor="white [3201]" strokecolor="black [3200]" strokeweight=".25pt"/>
                  </w:pict>
                </mc:Fallback>
              </mc:AlternateContent>
            </w:r>
            <w:r w:rsidR="00BD0962">
              <w:rPr>
                <w:rFonts w:ascii="Arial" w:hAnsi="Arial" w:cs="Arial"/>
                <w:color w:val="000000"/>
                <w:sz w:val="20"/>
                <w:szCs w:val="20"/>
              </w:rPr>
              <w:t>GIS and mapping</w:t>
            </w:r>
          </w:p>
        </w:tc>
        <w:tc>
          <w:tcPr>
            <w:tcW w:w="2425" w:type="dxa"/>
          </w:tcPr>
          <w:p w14:paraId="1F581E02" w14:textId="77777777" w:rsidR="00B21C05" w:rsidRDefault="00B21C05" w:rsidP="00F642A7">
            <w:pPr>
              <w:tabs>
                <w:tab w:val="left" w:pos="24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83EC80" w14:textId="67F92C62" w:rsidR="00B21C05" w:rsidRPr="00477AC7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impacts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B21C0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71F928" wp14:editId="1B7059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35890" cy="126365"/>
                      <wp:effectExtent l="0" t="0" r="16510" b="260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96F1A" id="Rectangle 24" o:spid="_x0000_s1026" style="position:absolute;margin-left:-.15pt;margin-top:.1pt;width:10.7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n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  <w:p w14:paraId="6A149FB2" w14:textId="77777777" w:rsidR="00B21C05" w:rsidRPr="00477AC7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05" w14:paraId="3E376034" w14:textId="77777777" w:rsidTr="00F642A7">
        <w:tc>
          <w:tcPr>
            <w:tcW w:w="2310" w:type="dxa"/>
          </w:tcPr>
          <w:p w14:paraId="028A7ADB" w14:textId="77777777" w:rsidR="00BD0962" w:rsidRDefault="00BD0962" w:rsidP="00BD0962">
            <w:pPr>
              <w:tabs>
                <w:tab w:val="left" w:pos="243"/>
              </w:tabs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20F27E" wp14:editId="1A37AC4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146685</wp:posOffset>
                      </wp:positionV>
                      <wp:extent cx="135890" cy="126365"/>
                      <wp:effectExtent l="0" t="0" r="16510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FA482" id="Rectangle 13" o:spid="_x0000_s1026" style="position:absolute;margin-left:-1.25pt;margin-top:11.55pt;width:10.7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" fillcolor="white [3201]" strokecolor="black [3200]" strokeweight=".25pt"/>
                  </w:pict>
                </mc:Fallback>
              </mc:AlternateContent>
            </w:r>
          </w:p>
          <w:p w14:paraId="3CE8D626" w14:textId="099A6111" w:rsidR="00B21C05" w:rsidRPr="00477AC7" w:rsidRDefault="00B21C05" w:rsidP="00BD0962">
            <w:pPr>
              <w:tabs>
                <w:tab w:val="left" w:pos="243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77AC7">
              <w:rPr>
                <w:rFonts w:ascii="Arial" w:eastAsia="Arial" w:hAnsi="Arial" w:cs="Arial"/>
                <w:sz w:val="20"/>
                <w:szCs w:val="20"/>
              </w:rPr>
              <w:t>Botany</w:t>
            </w:r>
          </w:p>
        </w:tc>
        <w:tc>
          <w:tcPr>
            <w:tcW w:w="2310" w:type="dxa"/>
          </w:tcPr>
          <w:p w14:paraId="4B6C3749" w14:textId="5E68470A" w:rsidR="00B21C05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016E5" wp14:editId="31D8A83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150495</wp:posOffset>
                      </wp:positionV>
                      <wp:extent cx="135890" cy="126365"/>
                      <wp:effectExtent l="0" t="0" r="16510" b="260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23B87" id="Rectangle 18" o:spid="_x0000_s1026" style="position:absolute;margin-left:-.75pt;margin-top:11.85pt;width:10.7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" fillcolor="white [3201]" strokecolor="black [3200]" strokeweight=".25pt"/>
                  </w:pict>
                </mc:Fallback>
              </mc:AlternateContent>
            </w:r>
          </w:p>
          <w:p w14:paraId="1191DBC4" w14:textId="2454A5C5" w:rsidR="00B21C05" w:rsidRPr="00477AC7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Economics</w:t>
            </w:r>
            <w:r w:rsidR="00336D72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23A8A56D" w14:textId="77777777" w:rsidR="00B21C05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12AFC" wp14:editId="516C6B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135890" cy="126365"/>
                      <wp:effectExtent l="0" t="0" r="16510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E992" id="Rectangle 5" o:spid="_x0000_s1026" style="position:absolute;margin-left:0;margin-top:11.05pt;width:10.7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Ba&#10;NzhO2gAAAAU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</w:p>
          <w:p w14:paraId="17DF1B6B" w14:textId="7BCF315F" w:rsidR="00B21C05" w:rsidRPr="00477AC7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Hydrology</w:t>
            </w:r>
          </w:p>
          <w:p w14:paraId="652BA306" w14:textId="77777777" w:rsidR="00B21C05" w:rsidRPr="00477AC7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19FE23" w14:textId="7ED4EEB9" w:rsidR="00B21C05" w:rsidRPr="00477AC7" w:rsidRDefault="00BD096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52EAE6" wp14:editId="412352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142240</wp:posOffset>
                      </wp:positionV>
                      <wp:extent cx="135890" cy="126365"/>
                      <wp:effectExtent l="0" t="0" r="16510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BB3F" id="Rectangle 10" o:spid="_x0000_s1026" style="position:absolute;margin-left:-1.15pt;margin-top:11.2pt;width:10.7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Db&#10;eaHT2gAAAAc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477AC7">
              <w:rPr>
                <w:rFonts w:ascii="Arial" w:hAnsi="Arial" w:cs="Arial"/>
                <w:color w:val="000000"/>
                <w:sz w:val="20"/>
                <w:szCs w:val="20"/>
              </w:rPr>
              <w:t>tatistics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21C05" w14:paraId="38650E30" w14:textId="77777777" w:rsidTr="00F642A7">
        <w:tc>
          <w:tcPr>
            <w:tcW w:w="2310" w:type="dxa"/>
          </w:tcPr>
          <w:p w14:paraId="007B962A" w14:textId="65889CEF" w:rsidR="00BD0962" w:rsidRDefault="00BD0962" w:rsidP="00BD0962">
            <w:pPr>
              <w:tabs>
                <w:tab w:val="left" w:pos="243"/>
              </w:tabs>
              <w:ind w:left="3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1BB9F6" w14:textId="44F9680C" w:rsidR="00B21C05" w:rsidRPr="00477AC7" w:rsidRDefault="00BD0962" w:rsidP="00BD0962">
            <w:pPr>
              <w:tabs>
                <w:tab w:val="left" w:pos="243"/>
              </w:tabs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95021" wp14:editId="1AF3DC8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23495</wp:posOffset>
                      </wp:positionV>
                      <wp:extent cx="135890" cy="126365"/>
                      <wp:effectExtent l="0" t="0" r="16510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EDB9" id="Rectangle 14" o:spid="_x0000_s1026" style="position:absolute;margin-left:-.85pt;margin-top:1.85pt;width:10.7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B3&#10;fynK2gAAAAY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 w:rsidR="00B21C05" w:rsidRPr="00477AC7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2310" w:type="dxa"/>
          </w:tcPr>
          <w:p w14:paraId="4185E418" w14:textId="7DF17305" w:rsidR="00BD0962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6F1D7" wp14:editId="1073F4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147320</wp:posOffset>
                      </wp:positionV>
                      <wp:extent cx="135890" cy="126365"/>
                      <wp:effectExtent l="0" t="0" r="16510" b="260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98AD3" id="Rectangle 19" o:spid="_x0000_s1026" style="position:absolute;margin-left:-.65pt;margin-top:11.6pt;width:10.7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C1&#10;3L9M2gAAAAc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</w:p>
          <w:p w14:paraId="2EB9E8E9" w14:textId="59571C9C" w:rsidR="00B21C05" w:rsidRPr="00477AC7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="00336D72" w:rsidRPr="00477AC7">
              <w:rPr>
                <w:rFonts w:ascii="Arial" w:hAnsi="Arial" w:cs="Arial"/>
                <w:color w:val="000000"/>
                <w:sz w:val="20"/>
                <w:szCs w:val="20"/>
              </w:rPr>
              <w:t>gineering</w:t>
            </w:r>
            <w:r w:rsidR="00336D72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2D29049E" w14:textId="77777777" w:rsidR="00AB08C5" w:rsidRDefault="00B21C05" w:rsidP="00F642A7">
            <w:pPr>
              <w:tabs>
                <w:tab w:val="left" w:pos="24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D4B3C2" wp14:editId="07B6C2A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149860</wp:posOffset>
                      </wp:positionV>
                      <wp:extent cx="135890" cy="126365"/>
                      <wp:effectExtent l="0" t="0" r="1651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A8F5" id="Rectangle 7" o:spid="_x0000_s1026" style="position:absolute;margin-left:.2pt;margin-top:11.8pt;width:10.7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Dq&#10;WBHn2gAAAAU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14:paraId="259682CC" w14:textId="77777777" w:rsidR="00B21C05" w:rsidRDefault="00AB08C5" w:rsidP="00F642A7">
            <w:pPr>
              <w:tabs>
                <w:tab w:val="left" w:pos="24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D0962">
              <w:rPr>
                <w:rFonts w:ascii="Arial" w:hAnsi="Arial" w:cs="Arial"/>
                <w:color w:val="000000"/>
                <w:sz w:val="20"/>
                <w:szCs w:val="20"/>
              </w:rPr>
              <w:t>Hydrogeology</w:t>
            </w:r>
          </w:p>
          <w:p w14:paraId="19A2F04D" w14:textId="175150D4" w:rsidR="00BD0962" w:rsidRPr="00477AC7" w:rsidRDefault="00BD0962" w:rsidP="00F642A7">
            <w:pPr>
              <w:tabs>
                <w:tab w:val="left" w:pos="2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3772965" w14:textId="1A74A848" w:rsidR="00BD0962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000F5" wp14:editId="742457F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145415</wp:posOffset>
                      </wp:positionV>
                      <wp:extent cx="135890" cy="126365"/>
                      <wp:effectExtent l="0" t="0" r="1651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6979" id="Rectangle 9" o:spid="_x0000_s1026" style="position:absolute;margin-left:-1.75pt;margin-top:11.45pt;width:10.7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" fillcolor="white [3201]" strokecolor="black [3200]" strokeweight=".25pt"/>
                  </w:pict>
                </mc:Fallback>
              </mc:AlternateContent>
            </w:r>
          </w:p>
          <w:p w14:paraId="1AE977B7" w14:textId="13AE22AB" w:rsidR="00B21C05" w:rsidRDefault="00BD0962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quality</w:t>
            </w:r>
          </w:p>
          <w:p w14:paraId="09A274BC" w14:textId="29AAA9D3" w:rsidR="00B21C05" w:rsidRPr="00A9166B" w:rsidRDefault="00B21C05" w:rsidP="00F642A7">
            <w:pPr>
              <w:tabs>
                <w:tab w:val="left" w:pos="243"/>
              </w:tabs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05" w14:paraId="67C02F4D" w14:textId="77777777" w:rsidTr="00F642A7">
        <w:tc>
          <w:tcPr>
            <w:tcW w:w="2310" w:type="dxa"/>
          </w:tcPr>
          <w:p w14:paraId="17DE22A1" w14:textId="4A961CCA" w:rsidR="00B21C05" w:rsidRPr="00477AC7" w:rsidRDefault="00336D7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C</w:t>
            </w:r>
            <w:proofErr w:type="spellStart"/>
            <w:r w:rsidRPr="00477AC7">
              <w:rPr>
                <w:rFonts w:ascii="Arial" w:eastAsia="Arial" w:hAnsi="Arial" w:cs="Arial"/>
                <w:sz w:val="20"/>
                <w:szCs w:val="20"/>
              </w:rPr>
              <w:t>limate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science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B21C0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9DA44" wp14:editId="03D7308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61595</wp:posOffset>
                      </wp:positionV>
                      <wp:extent cx="135890" cy="126365"/>
                      <wp:effectExtent l="0" t="0" r="16510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E4BA1" id="Rectangle 15" o:spid="_x0000_s1026" style="position:absolute;margin-left:-.75pt;margin-top:4.85pt;width:10.7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sCZg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310" w:type="dxa"/>
          </w:tcPr>
          <w:p w14:paraId="3FE33023" w14:textId="77777777" w:rsidR="00B21C05" w:rsidRPr="00CC7B9E" w:rsidRDefault="00B21C05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E86DB" wp14:editId="383886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59055</wp:posOffset>
                      </wp:positionV>
                      <wp:extent cx="135890" cy="126365"/>
                      <wp:effectExtent l="0" t="0" r="16510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3B45" id="Rectangle 6" o:spid="_x0000_s1026" style="position:absolute;margin-left:-.65pt;margin-top:4.65pt;width:10.7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477AC7">
              <w:rPr>
                <w:rFonts w:ascii="Arial" w:hAnsi="Arial" w:cs="Arial"/>
                <w:color w:val="000000"/>
                <w:sz w:val="20"/>
                <w:szCs w:val="20"/>
              </w:rPr>
              <w:t>Forestry sciences</w:t>
            </w:r>
          </w:p>
        </w:tc>
        <w:tc>
          <w:tcPr>
            <w:tcW w:w="2311" w:type="dxa"/>
          </w:tcPr>
          <w:p w14:paraId="09BA8AA8" w14:textId="1B63111E" w:rsidR="00B21C05" w:rsidRPr="00477AC7" w:rsidRDefault="00BD096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Noise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="00B21C0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CE1F2" wp14:editId="16C4EE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135890" cy="126365"/>
                      <wp:effectExtent l="0" t="0" r="16510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96D1D" id="Rectangle 8" o:spid="_x0000_s1026" style="position:absolute;margin-left:.1pt;margin-top:4.45pt;width:10.7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sgYwIAABk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25" w:type="dxa"/>
          </w:tcPr>
          <w:p w14:paraId="5465FDA3" w14:textId="5D28A775" w:rsidR="00B21C05" w:rsidRPr="00477AC7" w:rsidRDefault="00BD0962" w:rsidP="00F642A7">
            <w:pPr>
              <w:tabs>
                <w:tab w:val="left" w:pos="243"/>
              </w:tabs>
              <w:spacing w:before="120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D74CBD" wp14:editId="570852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5890" cy="126365"/>
                      <wp:effectExtent l="0" t="0" r="16510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8545" id="Rectangle 3" o:spid="_x0000_s1026" style="position:absolute;margin-left:-.05pt;margin-top:2.25pt;width:10.7pt;height: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Bd&#10;Yo232gAAAAU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7AC7">
              <w:rPr>
                <w:rFonts w:ascii="Arial" w:hAnsi="Arial" w:cs="Arial"/>
                <w:color w:val="000000"/>
                <w:sz w:val="20"/>
                <w:szCs w:val="20"/>
              </w:rPr>
              <w:t>Zoology</w:t>
            </w:r>
          </w:p>
        </w:tc>
      </w:tr>
      <w:tr w:rsidR="00B21C05" w14:paraId="2507F9D9" w14:textId="77777777" w:rsidTr="00F642A7">
        <w:tc>
          <w:tcPr>
            <w:tcW w:w="2310" w:type="dxa"/>
          </w:tcPr>
          <w:p w14:paraId="52E39C0D" w14:textId="77777777" w:rsidR="00B21C05" w:rsidRPr="00477AC7" w:rsidRDefault="00B21C05" w:rsidP="00F642A7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Other - p</w:t>
            </w:r>
            <w:r w:rsidRPr="00477AC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lease specify </w:t>
            </w:r>
          </w:p>
        </w:tc>
        <w:tc>
          <w:tcPr>
            <w:tcW w:w="7046" w:type="dxa"/>
            <w:gridSpan w:val="3"/>
          </w:tcPr>
          <w:p w14:paraId="00E67AF7" w14:textId="77777777" w:rsidR="00B21C05" w:rsidRPr="00477AC7" w:rsidRDefault="00B21C05" w:rsidP="00F64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05" w14:paraId="46D2D42E" w14:textId="77777777" w:rsidTr="00F642A7">
        <w:tc>
          <w:tcPr>
            <w:tcW w:w="2310" w:type="dxa"/>
          </w:tcPr>
          <w:p w14:paraId="3E08C270" w14:textId="77777777" w:rsidR="00B21C05" w:rsidRPr="00477AC7" w:rsidRDefault="00B21C05" w:rsidP="00F642A7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Other - p</w:t>
            </w:r>
            <w:r w:rsidRPr="00477AC7">
              <w:rPr>
                <w:rFonts w:ascii="Arial" w:eastAsia="Arial" w:hAnsi="Arial" w:cs="Arial"/>
                <w:position w:val="-1"/>
                <w:sz w:val="20"/>
                <w:szCs w:val="20"/>
              </w:rPr>
              <w:t>lease specify</w:t>
            </w:r>
          </w:p>
        </w:tc>
        <w:tc>
          <w:tcPr>
            <w:tcW w:w="7046" w:type="dxa"/>
            <w:gridSpan w:val="3"/>
          </w:tcPr>
          <w:p w14:paraId="71182866" w14:textId="77777777" w:rsidR="00B21C05" w:rsidRPr="00477AC7" w:rsidRDefault="00B21C05" w:rsidP="00F64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22BDC2" w14:textId="77777777" w:rsidR="00B21C05" w:rsidRPr="00477AC7" w:rsidRDefault="00B21C05" w:rsidP="00B21C05">
      <w:pPr>
        <w:spacing w:after="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4CD6752C" w14:textId="77777777" w:rsidR="00B21C05" w:rsidRDefault="00B21C05" w:rsidP="00B21C05">
      <w:pPr>
        <w:spacing w:after="0"/>
        <w:rPr>
          <w:rFonts w:ascii="Arial" w:eastAsia="Arial" w:hAnsi="Arial" w:cs="Arial"/>
          <w:b/>
          <w:bCs/>
          <w:position w:val="-1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Specific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Fields</w:t>
      </w:r>
      <w:r>
        <w:rPr>
          <w:rFonts w:ascii="Arial" w:eastAsia="Arial" w:hAnsi="Arial" w:cs="Arial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Expertise</w:t>
      </w:r>
      <w:r>
        <w:rPr>
          <w:rFonts w:ascii="Arial" w:eastAsia="Arial" w:hAnsi="Arial" w:cs="Arial"/>
          <w:b/>
          <w:bCs/>
          <w:spacing w:val="-1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(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26"/>
          <w:szCs w:val="26"/>
        </w:rPr>
        <w:t>eg</w:t>
      </w:r>
      <w:proofErr w:type="spellEnd"/>
      <w:proofErr w:type="gramEnd"/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orchid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ecology,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groundwater</w:t>
      </w:r>
      <w:r>
        <w:rPr>
          <w:rFonts w:ascii="Arial" w:eastAsia="Arial" w:hAnsi="Arial" w:cs="Arial"/>
          <w:b/>
          <w:bCs/>
          <w:spacing w:val="-1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mapping)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821"/>
      </w:tblGrid>
      <w:tr w:rsidR="00B21C05" w14:paraId="51E60732" w14:textId="77777777" w:rsidTr="00F642A7">
        <w:trPr>
          <w:trHeight w:hRule="exact"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ED94" w14:textId="77777777" w:rsidR="00B21C05" w:rsidRDefault="00B21C05" w:rsidP="00F642A7">
            <w:pPr>
              <w:spacing w:before="4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2360" w14:textId="77777777" w:rsidR="00B21C05" w:rsidRDefault="00B21C05" w:rsidP="00F642A7"/>
        </w:tc>
      </w:tr>
      <w:tr w:rsidR="00B21C05" w14:paraId="63686AE5" w14:textId="77777777" w:rsidTr="00F642A7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388" w14:textId="77777777" w:rsidR="00B21C05" w:rsidRDefault="00B21C05" w:rsidP="00F642A7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E21" w14:textId="77777777" w:rsidR="00B21C05" w:rsidRDefault="00B21C05" w:rsidP="00F642A7"/>
        </w:tc>
      </w:tr>
      <w:tr w:rsidR="00B21C05" w14:paraId="5C87F68C" w14:textId="77777777" w:rsidTr="00F642A7">
        <w:trPr>
          <w:trHeight w:hRule="exact"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AF81" w14:textId="77777777" w:rsidR="00B21C05" w:rsidRDefault="00B21C05" w:rsidP="00F642A7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950" w14:textId="77777777" w:rsidR="00B21C05" w:rsidRDefault="00B21C05" w:rsidP="00F642A7"/>
        </w:tc>
      </w:tr>
      <w:tr w:rsidR="00B21C05" w14:paraId="6591A552" w14:textId="77777777" w:rsidTr="00F642A7">
        <w:trPr>
          <w:trHeight w:hRule="exact" w:val="3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372" w14:textId="77777777" w:rsidR="00B21C05" w:rsidRDefault="00B21C05" w:rsidP="00F642A7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D69" w14:textId="77777777" w:rsidR="00B21C05" w:rsidRDefault="00B21C05" w:rsidP="00F642A7"/>
        </w:tc>
      </w:tr>
    </w:tbl>
    <w:p w14:paraId="1F803320" w14:textId="77777777" w:rsidR="00B21C05" w:rsidRDefault="00B21C05" w:rsidP="00B21C05">
      <w:pPr>
        <w:tabs>
          <w:tab w:val="left" w:pos="6780"/>
          <w:tab w:val="left" w:pos="7640"/>
        </w:tabs>
        <w:spacing w:before="3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992"/>
        <w:gridCol w:w="817"/>
        <w:gridCol w:w="1559"/>
      </w:tblGrid>
      <w:tr w:rsidR="00B21C05" w14:paraId="171A88DA" w14:textId="77777777" w:rsidTr="00C11FD1">
        <w:tc>
          <w:tcPr>
            <w:tcW w:w="5988" w:type="dxa"/>
          </w:tcPr>
          <w:p w14:paraId="14362187" w14:textId="77777777" w:rsidR="00B21C05" w:rsidRDefault="00B21C05" w:rsidP="00AB08C5">
            <w:pPr>
              <w:tabs>
                <w:tab w:val="left" w:pos="6780"/>
                <w:tab w:val="left" w:pos="7640"/>
              </w:tabs>
              <w:spacing w:before="33"/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advice,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reviews</w:t>
            </w:r>
            <w:proofErr w:type="gram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reports?</w:t>
            </w:r>
          </w:p>
        </w:tc>
        <w:tc>
          <w:tcPr>
            <w:tcW w:w="992" w:type="dxa"/>
          </w:tcPr>
          <w:p w14:paraId="7BB0F5C8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EBAE8D" wp14:editId="3B94194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20320</wp:posOffset>
                      </wp:positionV>
                      <wp:extent cx="135890" cy="126365"/>
                      <wp:effectExtent l="0" t="0" r="16510" b="260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A4309" id="Rectangle 22" o:spid="_x0000_s1026" style="position:absolute;margin-left:-2.95pt;margin-top:1.6pt;width:10.7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17" w:type="dxa"/>
          </w:tcPr>
          <w:p w14:paraId="4ED1ED45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9BCD7B" wp14:editId="6326C3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135890" cy="126365"/>
                      <wp:effectExtent l="0" t="0" r="16510" b="260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3CC9" id="Rectangle 31" o:spid="_x0000_s1026" style="position:absolute;margin-left:-.1pt;margin-top:1.45pt;width:10.7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</w:tcPr>
          <w:p w14:paraId="66885465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1FD1" w14:paraId="43CCEF79" w14:textId="77777777" w:rsidTr="00C11FD1">
        <w:tc>
          <w:tcPr>
            <w:tcW w:w="5988" w:type="dxa"/>
          </w:tcPr>
          <w:p w14:paraId="0A499628" w14:textId="04418E91" w:rsidR="00C11FD1" w:rsidRDefault="00C11FD1" w:rsidP="00AB08C5">
            <w:pPr>
              <w:tabs>
                <w:tab w:val="left" w:pos="6780"/>
                <w:tab w:val="left" w:pos="7640"/>
              </w:tabs>
              <w:spacing w:before="33"/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you willing to provide advice on a pro bono (volunteer) basis?</w:t>
            </w:r>
          </w:p>
        </w:tc>
        <w:tc>
          <w:tcPr>
            <w:tcW w:w="992" w:type="dxa"/>
          </w:tcPr>
          <w:p w14:paraId="44122B83" w14:textId="782CF162" w:rsidR="00C11FD1" w:rsidRDefault="00C11FD1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352F9D" wp14:editId="38BFEED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-1905</wp:posOffset>
                      </wp:positionV>
                      <wp:extent cx="135890" cy="126365"/>
                      <wp:effectExtent l="0" t="0" r="16510" b="260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98791" id="Rectangle 33" o:spid="_x0000_s1026" style="position:absolute;margin-left:-2.8pt;margin-top:-.15pt;width:10.7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17" w:type="dxa"/>
          </w:tcPr>
          <w:p w14:paraId="081C1629" w14:textId="59D97DF3" w:rsidR="00C11FD1" w:rsidRDefault="00C11FD1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C1C566" wp14:editId="2FBE7F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35890" cy="126365"/>
                      <wp:effectExtent l="0" t="0" r="16510" b="260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3D2FB" id="Rectangle 34" o:spid="_x0000_s1026" style="position:absolute;margin-left:.1pt;margin-top:-.15pt;width:10.7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</w:tcPr>
          <w:p w14:paraId="388AE701" w14:textId="77777777" w:rsidR="00C11FD1" w:rsidRDefault="00C11FD1" w:rsidP="00F642A7">
            <w:pPr>
              <w:tabs>
                <w:tab w:val="left" w:pos="6780"/>
                <w:tab w:val="left" w:pos="7640"/>
              </w:tabs>
              <w:spacing w:before="33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1C05" w14:paraId="000FD588" w14:textId="77777777" w:rsidTr="00C11FD1">
        <w:tc>
          <w:tcPr>
            <w:tcW w:w="5988" w:type="dxa"/>
          </w:tcPr>
          <w:p w14:paraId="7000C4B8" w14:textId="77777777" w:rsidR="00B21C05" w:rsidRDefault="00B21C05" w:rsidP="00AB08C5">
            <w:pPr>
              <w:tabs>
                <w:tab w:val="left" w:pos="6780"/>
                <w:tab w:val="left" w:pos="7640"/>
              </w:tabs>
              <w:spacing w:before="33"/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willing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give expert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court?</w:t>
            </w:r>
          </w:p>
        </w:tc>
        <w:tc>
          <w:tcPr>
            <w:tcW w:w="992" w:type="dxa"/>
          </w:tcPr>
          <w:p w14:paraId="6887C984" w14:textId="77777777" w:rsidR="00B21C05" w:rsidRDefault="00B21C05" w:rsidP="00F642A7">
            <w:pPr>
              <w:tabs>
                <w:tab w:val="left" w:pos="241"/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1760A2" wp14:editId="58E31CC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14936</wp:posOffset>
                      </wp:positionV>
                      <wp:extent cx="135890" cy="126365"/>
                      <wp:effectExtent l="0" t="0" r="16510" b="260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6E204" id="Rectangle 26" o:spid="_x0000_s1026" style="position:absolute;margin-left:-2.85pt;margin-top:1.2pt;width:10.7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17" w:type="dxa"/>
          </w:tcPr>
          <w:p w14:paraId="3C4AC4C4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4477A" wp14:editId="39C6E1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135890" cy="126365"/>
                      <wp:effectExtent l="0" t="0" r="16510" b="260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2267" id="Rectangle 27" o:spid="_x0000_s1026" style="position:absolute;margin-left:.1pt;margin-top:1.85pt;width:10.7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S9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</w:tcPr>
          <w:p w14:paraId="1B6B57B1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D30319" wp14:editId="432A91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35890" cy="126365"/>
                      <wp:effectExtent l="0" t="0" r="16510" b="260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8F65" id="Rectangle 29" o:spid="_x0000_s1026" style="position:absolute;margin-left:-.5pt;margin-top:1.4pt;width:10.7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Xh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UNSURE</w:t>
            </w:r>
          </w:p>
        </w:tc>
      </w:tr>
      <w:tr w:rsidR="00B21C05" w14:paraId="5ADC644A" w14:textId="77777777" w:rsidTr="00C11FD1">
        <w:tc>
          <w:tcPr>
            <w:tcW w:w="5988" w:type="dxa"/>
          </w:tcPr>
          <w:p w14:paraId="7A7F66AB" w14:textId="77777777" w:rsidR="00B21C05" w:rsidRDefault="00B21C05" w:rsidP="00AB08C5">
            <w:pPr>
              <w:tabs>
                <w:tab w:val="left" w:pos="6780"/>
                <w:tab w:val="left" w:pos="7640"/>
              </w:tabs>
              <w:spacing w:before="33"/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details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</w:p>
        </w:tc>
        <w:tc>
          <w:tcPr>
            <w:tcW w:w="992" w:type="dxa"/>
          </w:tcPr>
          <w:p w14:paraId="0492AB08" w14:textId="77777777" w:rsidR="00B21C05" w:rsidRDefault="00B21C05" w:rsidP="00F642A7">
            <w:pPr>
              <w:tabs>
                <w:tab w:val="left" w:pos="241"/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1F96C8" wp14:editId="7DE8637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32385</wp:posOffset>
                      </wp:positionV>
                      <wp:extent cx="135890" cy="126365"/>
                      <wp:effectExtent l="0" t="0" r="16510" b="260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114AC" id="Rectangle 23" o:spid="_x0000_s1026" style="position:absolute;margin-left:-2.85pt;margin-top:2.55pt;width:10.7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17" w:type="dxa"/>
          </w:tcPr>
          <w:p w14:paraId="09B80B3B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3C2917" wp14:editId="3A012A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33655</wp:posOffset>
                      </wp:positionV>
                      <wp:extent cx="135890" cy="126365"/>
                      <wp:effectExtent l="0" t="0" r="16510" b="260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23AD" id="Rectangle 28" o:spid="_x0000_s1026" style="position:absolute;margin-left:.25pt;margin-top:2.65pt;width:10.7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UhZA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</w:tcPr>
          <w:p w14:paraId="7493882F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1C05" w14:paraId="381963D1" w14:textId="77777777" w:rsidTr="00C11FD1">
        <w:tc>
          <w:tcPr>
            <w:tcW w:w="5988" w:type="dxa"/>
          </w:tcPr>
          <w:p w14:paraId="54005667" w14:textId="2913944A" w:rsidR="00B21C05" w:rsidRDefault="00B21C05" w:rsidP="00AB08C5">
            <w:pPr>
              <w:tabs>
                <w:tab w:val="left" w:pos="6780"/>
                <w:tab w:val="left" w:pos="7640"/>
              </w:tabs>
              <w:spacing w:before="33"/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Would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bulletin</w:t>
            </w:r>
            <w:r w:rsidR="007607BA">
              <w:rPr>
                <w:rFonts w:ascii="Arial" w:eastAsia="Arial" w:hAnsi="Arial" w:cs="Arial"/>
                <w:sz w:val="20"/>
                <w:szCs w:val="20"/>
              </w:rPr>
              <w:t xml:space="preserve"> - Insight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BFFA05C" w14:textId="77777777" w:rsidR="00B21C05" w:rsidRDefault="00B21C05" w:rsidP="00F642A7">
            <w:pPr>
              <w:tabs>
                <w:tab w:val="left" w:pos="241"/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B52940" wp14:editId="15FC61A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24765</wp:posOffset>
                      </wp:positionV>
                      <wp:extent cx="135890" cy="126365"/>
                      <wp:effectExtent l="0" t="0" r="16510" b="260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2CE3" id="Rectangle 25" o:spid="_x0000_s1026" style="position:absolute;margin-left:-2.75pt;margin-top:1.95pt;width:10.7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TnZg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17" w:type="dxa"/>
          </w:tcPr>
          <w:p w14:paraId="08B7B554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3A2E1D" wp14:editId="6907D31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35890" cy="126365"/>
                      <wp:effectExtent l="0" t="0" r="16510" b="260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0088" id="Rectangle 30" o:spid="_x0000_s1026" style="position:absolute;margin-left:.45pt;margin-top:1.5pt;width:10.7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F5YwIAABs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</w:tcPr>
          <w:p w14:paraId="0AB40B12" w14:textId="77777777" w:rsidR="00B21C05" w:rsidRDefault="00B21C05" w:rsidP="00F642A7">
            <w:pPr>
              <w:tabs>
                <w:tab w:val="left" w:pos="6780"/>
                <w:tab w:val="left" w:pos="7640"/>
              </w:tabs>
              <w:spacing w:before="33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171E32" w14:textId="77777777" w:rsidR="00B21C05" w:rsidRPr="00CC7B9E" w:rsidRDefault="00B21C05" w:rsidP="00B21C05">
      <w:pPr>
        <w:tabs>
          <w:tab w:val="left" w:pos="6780"/>
          <w:tab w:val="left" w:pos="7640"/>
        </w:tabs>
        <w:spacing w:before="40" w:after="0" w:line="292" w:lineRule="auto"/>
        <w:ind w:right="1547"/>
        <w:rPr>
          <w:rFonts w:ascii="Arial" w:eastAsia="Arial" w:hAnsi="Arial" w:cs="Arial"/>
          <w:spacing w:val="-2"/>
          <w:sz w:val="10"/>
          <w:szCs w:val="20"/>
        </w:rPr>
      </w:pPr>
    </w:p>
    <w:p w14:paraId="2EEE32C4" w14:textId="0CA33181" w:rsidR="00B21C05" w:rsidRDefault="00B21C05" w:rsidP="00B21C05">
      <w:pPr>
        <w:tabs>
          <w:tab w:val="left" w:pos="6780"/>
          <w:tab w:val="left" w:pos="7640"/>
        </w:tabs>
        <w:spacing w:before="40" w:after="0" w:line="292" w:lineRule="auto"/>
        <w:ind w:right="1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unavailable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Jan)  </w:t>
      </w:r>
      <w:r w:rsidRPr="00CC7B9E">
        <w:rPr>
          <w:rFonts w:ascii="Arial" w:eastAsia="Arial" w:hAnsi="Arial" w:cs="Arial"/>
          <w:sz w:val="20"/>
          <w:szCs w:val="20"/>
          <w:u w:val="single"/>
        </w:rPr>
        <w:tab/>
      </w:r>
      <w:r w:rsidRPr="00CC7B9E">
        <w:rPr>
          <w:rFonts w:ascii="Arial" w:eastAsia="Arial" w:hAnsi="Arial" w:cs="Arial"/>
          <w:sz w:val="20"/>
          <w:szCs w:val="20"/>
          <w:u w:val="single"/>
        </w:rPr>
        <w:tab/>
      </w:r>
      <w:r w:rsidRPr="00CC7B9E">
        <w:rPr>
          <w:rFonts w:ascii="Arial" w:eastAsia="Arial" w:hAnsi="Arial" w:cs="Arial"/>
          <w:sz w:val="20"/>
          <w:szCs w:val="20"/>
          <w:u w:val="single"/>
        </w:rPr>
        <w:tab/>
      </w:r>
      <w:r w:rsidRPr="00CC7B9E">
        <w:rPr>
          <w:rFonts w:ascii="Arial" w:eastAsia="Arial" w:hAnsi="Arial" w:cs="Arial"/>
          <w:sz w:val="20"/>
          <w:szCs w:val="20"/>
          <w:u w:val="single"/>
        </w:rPr>
        <w:tab/>
      </w:r>
    </w:p>
    <w:p w14:paraId="031E5170" w14:textId="77777777" w:rsidR="00B21C05" w:rsidRPr="00CC7B9E" w:rsidRDefault="00B21C05" w:rsidP="00B21C05">
      <w:pPr>
        <w:spacing w:before="21" w:after="0" w:line="240" w:lineRule="auto"/>
        <w:ind w:right="-20"/>
        <w:rPr>
          <w:rFonts w:ascii="Arial" w:eastAsia="Arial" w:hAnsi="Arial" w:cs="Arial"/>
          <w:sz w:val="10"/>
          <w:szCs w:val="20"/>
        </w:rPr>
      </w:pPr>
    </w:p>
    <w:p w14:paraId="42293A2B" w14:textId="14F95EE4" w:rsidR="00B05AE7" w:rsidRPr="0006041D" w:rsidRDefault="00B21C05" w:rsidP="00070878">
      <w:pPr>
        <w:spacing w:before="50" w:after="0" w:line="250" w:lineRule="auto"/>
        <w:ind w:right="-46"/>
        <w:rPr>
          <w:color w:val="000000" w:themeColor="text1"/>
        </w:rPr>
      </w:pPr>
      <w:r>
        <w:rPr>
          <w:rFonts w:ascii="Arial" w:eastAsia="Arial" w:hAnsi="Arial" w:cs="Arial"/>
          <w:b/>
          <w:bCs/>
          <w:sz w:val="20"/>
          <w:szCs w:val="20"/>
        </w:rPr>
        <w:t>Return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 your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hyperlink r:id="rId15" w:history="1">
        <w:r w:rsidR="00070878" w:rsidRPr="00EE3C6E">
          <w:rPr>
            <w:rStyle w:val="Hyperlink"/>
            <w:rFonts w:ascii="Arial" w:eastAsia="Arial" w:hAnsi="Arial" w:cs="Arial"/>
            <w:bCs/>
            <w:sz w:val="20"/>
            <w:szCs w:val="20"/>
            <w:u w:color="0000FF"/>
          </w:rPr>
          <w:t>info@edo.org.au</w:t>
        </w:r>
      </w:hyperlink>
      <w:r w:rsidR="0007087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946935" w:rsidRPr="00946935">
        <w:rPr>
          <w:rFonts w:ascii="Arial" w:eastAsia="Arial" w:hAnsi="Arial" w:cs="Arial"/>
          <w:spacing w:val="1"/>
          <w:sz w:val="20"/>
          <w:szCs w:val="20"/>
        </w:rPr>
        <w:t xml:space="preserve">post Level 8, 6 O’Connell St, Sydney, NSW 2000, </w:t>
      </w:r>
      <w:proofErr w:type="spellStart"/>
      <w:r w:rsidR="00946935" w:rsidRPr="00946935">
        <w:rPr>
          <w:rFonts w:ascii="Arial" w:eastAsia="Arial" w:hAnsi="Arial" w:cs="Arial"/>
          <w:spacing w:val="1"/>
          <w:sz w:val="20"/>
          <w:szCs w:val="20"/>
        </w:rPr>
        <w:t>ph</w:t>
      </w:r>
      <w:proofErr w:type="spellEnd"/>
      <w:r w:rsidR="00946935" w:rsidRPr="00946935">
        <w:rPr>
          <w:rFonts w:ascii="Arial" w:eastAsia="Arial" w:hAnsi="Arial" w:cs="Arial"/>
          <w:spacing w:val="1"/>
          <w:sz w:val="20"/>
          <w:szCs w:val="20"/>
        </w:rPr>
        <w:t>: 02 9262 6989</w:t>
      </w:r>
    </w:p>
    <w:sectPr w:rsidR="00B05AE7" w:rsidRPr="0006041D" w:rsidSect="002B5177">
      <w:type w:val="continuous"/>
      <w:pgSz w:w="11906" w:h="16838"/>
      <w:pgMar w:top="1440" w:right="1440" w:bottom="993" w:left="1440" w:header="708" w:footer="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3943" w14:textId="77777777" w:rsidR="002C0B40" w:rsidRDefault="002C0B40">
      <w:pPr>
        <w:spacing w:after="0" w:line="240" w:lineRule="auto"/>
      </w:pPr>
      <w:r>
        <w:separator/>
      </w:r>
    </w:p>
  </w:endnote>
  <w:endnote w:type="continuationSeparator" w:id="0">
    <w:p w14:paraId="41C1CFED" w14:textId="77777777" w:rsidR="002C0B40" w:rsidRDefault="002C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ra">
    <w:altName w:val="Calibri"/>
    <w:panose1 w:val="00000000000000000000"/>
    <w:charset w:val="00"/>
    <w:family w:val="swiss"/>
    <w:notTrueType/>
    <w:pitch w:val="variable"/>
    <w:sig w:usb0="A000007F" w:usb1="0000A471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82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E7BD3" w14:textId="77777777" w:rsidR="001F0CD0" w:rsidRDefault="001F0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13655" w14:textId="77777777" w:rsidR="00DF6258" w:rsidRDefault="00DF62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Infra" w:eastAsia="Infra" w:hAnsi="Infra" w:cs="Infr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F197" w14:textId="77777777" w:rsidR="00DF6258" w:rsidRDefault="00DF62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2BE4" w14:textId="77777777" w:rsidR="002C0B40" w:rsidRDefault="002C0B40">
      <w:pPr>
        <w:spacing w:after="0" w:line="240" w:lineRule="auto"/>
      </w:pPr>
      <w:r>
        <w:separator/>
      </w:r>
    </w:p>
  </w:footnote>
  <w:footnote w:type="continuationSeparator" w:id="0">
    <w:p w14:paraId="3E508698" w14:textId="77777777" w:rsidR="002C0B40" w:rsidRDefault="002C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04E5" w14:textId="77777777" w:rsidR="00DF6258" w:rsidRDefault="00DF62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28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B07" w14:textId="77777777" w:rsidR="00DF6258" w:rsidRDefault="00482322">
    <w:pPr>
      <w:tabs>
        <w:tab w:val="center" w:pos="4513"/>
        <w:tab w:val="right" w:pos="9026"/>
      </w:tabs>
      <w:spacing w:after="0" w:line="240" w:lineRule="auto"/>
      <w:ind w:left="-284"/>
    </w:pPr>
    <w:r>
      <w:rPr>
        <w:noProof/>
      </w:rPr>
      <w:drawing>
        <wp:inline distT="0" distB="0" distL="114300" distR="114300" wp14:anchorId="23E86D14" wp14:editId="26AD50D7">
          <wp:extent cx="2857500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857"/>
    <w:multiLevelType w:val="hybridMultilevel"/>
    <w:tmpl w:val="22EC2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B53"/>
    <w:multiLevelType w:val="multilevel"/>
    <w:tmpl w:val="4814B460"/>
    <w:lvl w:ilvl="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42718"/>
    <w:multiLevelType w:val="multilevel"/>
    <w:tmpl w:val="4530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5C33"/>
    <w:multiLevelType w:val="hybridMultilevel"/>
    <w:tmpl w:val="4530C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2786">
    <w:abstractNumId w:val="1"/>
  </w:num>
  <w:num w:numId="2" w16cid:durableId="249657983">
    <w:abstractNumId w:val="0"/>
  </w:num>
  <w:num w:numId="3" w16cid:durableId="1876693757">
    <w:abstractNumId w:val="3"/>
  </w:num>
  <w:num w:numId="4" w16cid:durableId="1898667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IelaGFvF75J+rpJOqk4fsMC40FoPKe0bqY5HyJmL1ECW9+mVqhQtS2UOQf+8jv9BHD1mFtRtVDxhd85YBhd3g==" w:salt="V/H6LRES/nkDdDDACKBe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4"/>
    <w:rsid w:val="0006041D"/>
    <w:rsid w:val="00070878"/>
    <w:rsid w:val="00125C88"/>
    <w:rsid w:val="001F0CD0"/>
    <w:rsid w:val="002124CD"/>
    <w:rsid w:val="00233D1F"/>
    <w:rsid w:val="002B5177"/>
    <w:rsid w:val="002C0B40"/>
    <w:rsid w:val="00336D72"/>
    <w:rsid w:val="0041563F"/>
    <w:rsid w:val="00482322"/>
    <w:rsid w:val="005222F4"/>
    <w:rsid w:val="005B36A0"/>
    <w:rsid w:val="005F7467"/>
    <w:rsid w:val="0072636B"/>
    <w:rsid w:val="007572FF"/>
    <w:rsid w:val="007607BA"/>
    <w:rsid w:val="007B6709"/>
    <w:rsid w:val="008F1B2C"/>
    <w:rsid w:val="008F27D3"/>
    <w:rsid w:val="00907EB0"/>
    <w:rsid w:val="00946935"/>
    <w:rsid w:val="00950412"/>
    <w:rsid w:val="00A1408E"/>
    <w:rsid w:val="00AB08C5"/>
    <w:rsid w:val="00AF54A3"/>
    <w:rsid w:val="00B05AE7"/>
    <w:rsid w:val="00B21C05"/>
    <w:rsid w:val="00B91250"/>
    <w:rsid w:val="00BD0962"/>
    <w:rsid w:val="00C11FD1"/>
    <w:rsid w:val="00C27BB9"/>
    <w:rsid w:val="00DF6258"/>
    <w:rsid w:val="00E73355"/>
    <w:rsid w:val="00F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0F4C3"/>
  <w15:docId w15:val="{254219C2-885E-446F-8F4C-AEB7E87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9F"/>
  </w:style>
  <w:style w:type="paragraph" w:styleId="Footer">
    <w:name w:val="footer"/>
    <w:basedOn w:val="Normal"/>
    <w:link w:val="FooterChar"/>
    <w:uiPriority w:val="99"/>
    <w:unhideWhenUsed/>
    <w:rsid w:val="0026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9F"/>
  </w:style>
  <w:style w:type="table" w:styleId="TableGrid">
    <w:name w:val="Table Grid"/>
    <w:basedOn w:val="TableNormal"/>
    <w:uiPriority w:val="59"/>
    <w:rsid w:val="0026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B9F"/>
    <w:rPr>
      <w:color w:val="0563C1" w:themeColor="hyperlink"/>
      <w:u w:val="single"/>
    </w:rPr>
  </w:style>
  <w:style w:type="paragraph" w:customStyle="1" w:styleId="textform">
    <w:name w:val="text form"/>
    <w:basedOn w:val="Normal"/>
    <w:uiPriority w:val="99"/>
    <w:rsid w:val="00262B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Infra" w:hAnsi="Infra" w:cs="Infra"/>
      <w:color w:val="22222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5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C250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2FF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qFormat/>
    <w:rsid w:val="00AF54A3"/>
    <w:pPr>
      <w:spacing w:after="0"/>
    </w:pPr>
    <w:rPr>
      <w:rFonts w:ascii="Source Sans Pro" w:hAnsi="Source Sans Pro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54A3"/>
    <w:rPr>
      <w:b/>
      <w:sz w:val="48"/>
      <w:szCs w:val="48"/>
    </w:rPr>
  </w:style>
  <w:style w:type="character" w:customStyle="1" w:styleId="Style1Char">
    <w:name w:val="Style1 Char"/>
    <w:basedOn w:val="Heading1Char"/>
    <w:link w:val="Style1"/>
    <w:rsid w:val="00AF54A3"/>
    <w:rPr>
      <w:rFonts w:ascii="Source Sans Pro" w:hAnsi="Source Sans Pro"/>
      <w:b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edo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ssler\Downloads\EDO%20Ltd%20letterhead%207%20J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MxUAqX0l6CqruJpCeSYlOsuiwg==">AMUW2mW1pzhJy10EkTlQhHCFE6wloyvmXSBuqrI2e2KW2M4L5K13ITEo6MceyWSfU7qYl7vmimDxbA0AtR+8YVjnYj/oR9VNudBZ+nsBQUESoa0SjNoB2WPiT6wcL9TiDchqCClZVjnN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CFF5E1A21494FB480929F63A48DED" ma:contentTypeVersion="13" ma:contentTypeDescription="Create a new document." ma:contentTypeScope="" ma:versionID="3e5ad1f278a5e4eb20bb0305df2ec1f0">
  <xsd:schema xmlns:xsd="http://www.w3.org/2001/XMLSchema" xmlns:xs="http://www.w3.org/2001/XMLSchema" xmlns:p="http://schemas.microsoft.com/office/2006/metadata/properties" xmlns:ns2="f3fd340d-dbc1-4f32-b954-d7adf0f35672" xmlns:ns3="7d0b29e6-0505-493c-8281-977e070ece81" targetNamespace="http://schemas.microsoft.com/office/2006/metadata/properties" ma:root="true" ma:fieldsID="257439ce86ef2902c75ae1f9394a96bd" ns2:_="" ns3:_="">
    <xsd:import namespace="f3fd340d-dbc1-4f32-b954-d7adf0f35672"/>
    <xsd:import namespace="7d0b29e6-0505-493c-8281-977e070e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d340d-dbc1-4f32-b954-d7adf0f35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29e6-0505-493c-8281-977e070e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E84937-BA2C-40A4-B3E9-E522AA9AC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d340d-dbc1-4f32-b954-d7adf0f35672"/>
    <ds:schemaRef ds:uri="7d0b29e6-0505-493c-8281-977e070e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D0797-D587-4E44-B9A9-ED53617F7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FA212-6592-402F-829B-ED7D13BC6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 Ltd letterhead 7 Jan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Megan Kessler</cp:lastModifiedBy>
  <cp:revision>4</cp:revision>
  <dcterms:created xsi:type="dcterms:W3CDTF">2022-04-26T04:33:00Z</dcterms:created>
  <dcterms:modified xsi:type="dcterms:W3CDTF">2022-07-12T00:56:00Z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0x0101005E9CFF5E1A21494FB480929F63A48DED</vt:lpwstr>
  </property>
  <property fmtid="{D5CDD505-2E9C-101B-9397-08002B2CF9AE}" pid="3" name="Order">
    <vt:r8>900500</vt:r8>
  </property>
</Properties>
</file>