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6456" w14:textId="77777777" w:rsidR="002466FF" w:rsidRPr="00E07245" w:rsidRDefault="00FE7512" w:rsidP="00C84A98">
      <w:pPr>
        <w:jc w:val="center"/>
        <w:rPr>
          <w:rFonts w:ascii="Source Sans Pro" w:hAnsi="Source Sans Pro"/>
        </w:rPr>
      </w:pPr>
      <w:r w:rsidRPr="00E07245">
        <w:rPr>
          <w:rFonts w:ascii="Source Sans Pro" w:hAnsi="Source Sans Pro"/>
          <w:b/>
          <w:sz w:val="32"/>
          <w:szCs w:val="32"/>
        </w:rPr>
        <w:t xml:space="preserve">CONFIDENTIAL - </w:t>
      </w:r>
      <w:r w:rsidR="00E35317" w:rsidRPr="00E07245">
        <w:rPr>
          <w:rFonts w:ascii="Source Sans Pro" w:hAnsi="Source Sans Pro"/>
          <w:b/>
          <w:sz w:val="32"/>
          <w:szCs w:val="32"/>
        </w:rPr>
        <w:t>INTAKE SHEET</w:t>
      </w:r>
      <w:r w:rsidR="007A5591" w:rsidRPr="00E07245">
        <w:rPr>
          <w:rFonts w:ascii="Source Sans Pro" w:hAnsi="Source Sans Pro"/>
        </w:rPr>
        <w:pict w14:anchorId="4ADE129B">
          <v:rect id="_x0000_i1025" style="width:0;height:1.5pt" o:hralign="center" o:hrstd="t" o:hr="t" fillcolor="#a0a0a0" stroked="f"/>
        </w:pic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6"/>
        <w:gridCol w:w="4030"/>
      </w:tblGrid>
      <w:tr w:rsidR="002466FF" w:rsidRPr="00E07245" w14:paraId="6593891E" w14:textId="77777777" w:rsidTr="00836B7F">
        <w:trPr>
          <w:trHeight w:val="1331"/>
        </w:trPr>
        <w:tc>
          <w:tcPr>
            <w:tcW w:w="10036" w:type="dxa"/>
            <w:gridSpan w:val="2"/>
            <w:shd w:val="clear" w:color="auto" w:fill="F2F2F2"/>
          </w:tcPr>
          <w:p w14:paraId="7109F38F" w14:textId="77777777" w:rsidR="002466FF" w:rsidRPr="00E07245" w:rsidRDefault="00C122A3" w:rsidP="00C122A3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E07245">
              <w:rPr>
                <w:rFonts w:ascii="Source Sans Pro" w:hAnsi="Source Sans Pro"/>
                <w:b/>
                <w:sz w:val="24"/>
                <w:szCs w:val="24"/>
              </w:rPr>
              <w:t xml:space="preserve">PART A – </w:t>
            </w:r>
            <w:r w:rsidR="002466FF" w:rsidRPr="00E07245">
              <w:rPr>
                <w:rFonts w:ascii="Source Sans Pro" w:hAnsi="Source Sans Pro"/>
                <w:b/>
                <w:sz w:val="24"/>
                <w:szCs w:val="24"/>
              </w:rPr>
              <w:t>CLIENT TO COMPLETE</w:t>
            </w:r>
          </w:p>
          <w:p w14:paraId="25D19742" w14:textId="06CF4CB4" w:rsidR="002466FF" w:rsidRPr="00E07245" w:rsidRDefault="002466FF" w:rsidP="00F42653">
            <w:pPr>
              <w:spacing w:after="120"/>
              <w:jc w:val="center"/>
              <w:rPr>
                <w:rFonts w:ascii="Source Sans Pro" w:hAnsi="Source Sans Pro"/>
                <w:i/>
              </w:rPr>
            </w:pPr>
            <w:r w:rsidRPr="00E07245">
              <w:rPr>
                <w:rFonts w:ascii="Source Sans Pro" w:hAnsi="Source Sans Pro"/>
                <w:i/>
              </w:rPr>
              <w:t xml:space="preserve">These details will allow </w:t>
            </w:r>
            <w:r w:rsidR="00A840C9" w:rsidRPr="00E07245">
              <w:rPr>
                <w:rFonts w:ascii="Source Sans Pro" w:hAnsi="Source Sans Pro"/>
                <w:i/>
              </w:rPr>
              <w:t>EDO</w:t>
            </w:r>
            <w:r w:rsidRPr="00E07245">
              <w:rPr>
                <w:rFonts w:ascii="Source Sans Pro" w:hAnsi="Source Sans Pro"/>
                <w:i/>
              </w:rPr>
              <w:t xml:space="preserve"> to do a conflict check before advice is give. If there is a conflict of interest, you may be referred to another solicitor. Other information is collected for statistical purposes.  Your personal information is never disclosed to a third party without your express permission.</w:t>
            </w:r>
          </w:p>
          <w:p w14:paraId="74A47E70" w14:textId="27BA41C2" w:rsidR="003D46D9" w:rsidRPr="00E07245" w:rsidRDefault="003D46D9" w:rsidP="00F65F52">
            <w:pPr>
              <w:spacing w:after="120"/>
              <w:jc w:val="center"/>
              <w:rPr>
                <w:rFonts w:ascii="Source Sans Pro" w:hAnsi="Source Sans Pro"/>
                <w:b/>
              </w:rPr>
            </w:pPr>
            <w:r w:rsidRPr="00E07245">
              <w:rPr>
                <w:rFonts w:ascii="Source Sans Pro" w:hAnsi="Source Sans Pro"/>
                <w:b/>
                <w:sz w:val="24"/>
                <w:szCs w:val="24"/>
              </w:rPr>
              <w:t xml:space="preserve">Please return the completed form to </w:t>
            </w:r>
            <w:r w:rsidR="00A704A9" w:rsidRPr="00E07245">
              <w:rPr>
                <w:rFonts w:ascii="Source Sans Pro" w:hAnsi="Source Sans Pro"/>
                <w:b/>
                <w:bCs/>
              </w:rPr>
              <w:t>Brisbane@edo.org.au</w:t>
            </w:r>
            <w:r w:rsidRPr="00E07245">
              <w:rPr>
                <w:rFonts w:ascii="Source Sans Pro" w:hAnsi="Source Sans Pro"/>
                <w:b/>
                <w:sz w:val="24"/>
                <w:szCs w:val="24"/>
              </w:rPr>
              <w:br/>
            </w:r>
            <w:r w:rsidR="00F42653" w:rsidRPr="00E07245">
              <w:rPr>
                <w:rFonts w:ascii="Source Sans Pro" w:hAnsi="Source Sans Pro"/>
                <w:b/>
                <w:sz w:val="24"/>
                <w:szCs w:val="24"/>
              </w:rPr>
              <w:t xml:space="preserve">or post to </w:t>
            </w:r>
            <w:r w:rsidR="00D118CA" w:rsidRPr="00E07245">
              <w:rPr>
                <w:rFonts w:ascii="Source Sans Pro" w:hAnsi="Source Sans Pro"/>
                <w:b/>
                <w:sz w:val="24"/>
                <w:szCs w:val="24"/>
              </w:rPr>
              <w:t>8/205 Montague Rd</w:t>
            </w:r>
            <w:r w:rsidRPr="00E07245">
              <w:rPr>
                <w:rFonts w:ascii="Source Sans Pro" w:hAnsi="Source Sans Pro"/>
                <w:b/>
                <w:sz w:val="24"/>
                <w:szCs w:val="24"/>
              </w:rPr>
              <w:t xml:space="preserve"> West End QLD 4101</w:t>
            </w:r>
          </w:p>
        </w:tc>
      </w:tr>
      <w:tr w:rsidR="002466FF" w:rsidRPr="00E07245" w14:paraId="23018BE9" w14:textId="77777777" w:rsidTr="00836B7F">
        <w:tblPrEx>
          <w:tblCellMar>
            <w:left w:w="28" w:type="dxa"/>
          </w:tblCellMar>
        </w:tblPrEx>
        <w:trPr>
          <w:trHeight w:val="537"/>
        </w:trPr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03C9B" w14:textId="77777777" w:rsidR="002466FF" w:rsidRPr="00E07245" w:rsidRDefault="00864EEF" w:rsidP="00D05161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Date</w:t>
            </w:r>
            <w:r w:rsidR="00E35317"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 of enquiry</w:t>
            </w: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1F80C" w14:textId="77777777" w:rsidR="003D42D4" w:rsidRPr="00E07245" w:rsidRDefault="003D42D4" w:rsidP="003D42D4">
            <w:pPr>
              <w:spacing w:after="120"/>
              <w:rPr>
                <w:rFonts w:ascii="Source Sans Pro" w:hAnsi="Source Sans Pro"/>
                <w:b/>
                <w:sz w:val="16"/>
                <w:szCs w:val="16"/>
              </w:rPr>
            </w:pPr>
          </w:p>
          <w:p w14:paraId="6E35DA38" w14:textId="77777777" w:rsidR="002466FF" w:rsidRPr="00E07245" w:rsidRDefault="002466FF" w:rsidP="00001020">
            <w:pPr>
              <w:spacing w:after="120"/>
              <w:rPr>
                <w:rFonts w:ascii="Source Sans Pro" w:hAnsi="Source Sans Pro"/>
                <w:b/>
                <w:sz w:val="16"/>
                <w:szCs w:val="16"/>
              </w:rPr>
            </w:pPr>
          </w:p>
        </w:tc>
      </w:tr>
    </w:tbl>
    <w:p w14:paraId="0D611CF9" w14:textId="77777777" w:rsidR="00001020" w:rsidRPr="00E07245" w:rsidRDefault="00001020" w:rsidP="00001020">
      <w:pPr>
        <w:rPr>
          <w:rFonts w:ascii="Source Sans Pro" w:hAnsi="Source Sans Pro"/>
          <w:vanish/>
        </w:rPr>
      </w:pPr>
    </w:p>
    <w:p w14:paraId="61A14031" w14:textId="77777777" w:rsidR="00001020" w:rsidRPr="00E07245" w:rsidRDefault="00001020" w:rsidP="00001020">
      <w:pPr>
        <w:rPr>
          <w:rFonts w:ascii="Source Sans Pro" w:hAnsi="Source Sans Pro"/>
          <w:vanish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293"/>
        <w:gridCol w:w="937"/>
        <w:gridCol w:w="359"/>
        <w:gridCol w:w="916"/>
        <w:gridCol w:w="289"/>
        <w:gridCol w:w="278"/>
        <w:gridCol w:w="62"/>
        <w:gridCol w:w="1223"/>
        <w:gridCol w:w="463"/>
        <w:gridCol w:w="1179"/>
        <w:gridCol w:w="428"/>
        <w:gridCol w:w="1890"/>
      </w:tblGrid>
      <w:tr w:rsidR="003D42D4" w:rsidRPr="00E07245" w14:paraId="2AEC3FE5" w14:textId="77777777" w:rsidTr="00DF4E2B">
        <w:trPr>
          <w:trHeight w:val="45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87970" w14:textId="77777777" w:rsidR="003D42D4" w:rsidRPr="00E07245" w:rsidRDefault="003D42D4" w:rsidP="00C84A98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Client Type:</w:t>
            </w:r>
            <w:r w:rsidR="00ED3302"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 Are you an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764CC" w14:textId="39094F3B" w:rsidR="003D42D4" w:rsidRPr="00E07245" w:rsidRDefault="003D42D4" w:rsidP="00864EEF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eastAsia="MS Mincho" w:hAnsi="Source Sans Pro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eastAsia="MS Mincho" w:hAnsi="Source Sans Pro"/>
                  <w:b/>
                  <w:sz w:val="22"/>
                  <w:szCs w:val="22"/>
                </w:rPr>
                <w:id w:val="13802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C9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</w:rPr>
                  <w:t>☐</w:t>
                </w:r>
              </w:sdtContent>
            </w:sdt>
            <w:r w:rsidRPr="00E07245">
              <w:rPr>
                <w:rFonts w:ascii="Source Sans Pro" w:eastAsia="MS Mincho" w:hAnsi="Source Sans Pro"/>
                <w:b/>
                <w:sz w:val="22"/>
                <w:szCs w:val="22"/>
              </w:rPr>
              <w:t xml:space="preserve"> </w:t>
            </w: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Individual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DF46" w14:textId="77777777" w:rsidR="003D42D4" w:rsidRPr="00E07245" w:rsidRDefault="007A5591" w:rsidP="003D42D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/>
                  <w:sz w:val="22"/>
                  <w:szCs w:val="22"/>
                </w:rPr>
                <w:id w:val="7867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61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</w:rPr>
                  <w:t>☐</w:t>
                </w:r>
              </w:sdtContent>
            </w:sdt>
            <w:r w:rsidR="003D42D4" w:rsidRPr="00E07245">
              <w:rPr>
                <w:rFonts w:ascii="Source Sans Pro" w:hAnsi="Source Sans Pro"/>
                <w:b/>
                <w:sz w:val="22"/>
                <w:szCs w:val="22"/>
              </w:rPr>
              <w:t>Organisation</w:t>
            </w:r>
            <w:r w:rsidR="00ED3302" w:rsidRPr="00E07245">
              <w:rPr>
                <w:rFonts w:ascii="Source Sans Pro" w:hAnsi="Source Sans Pro"/>
                <w:b/>
                <w:sz w:val="22"/>
                <w:szCs w:val="22"/>
              </w:rPr>
              <w:t>/group</w:t>
            </w:r>
          </w:p>
        </w:tc>
      </w:tr>
      <w:tr w:rsidR="002466FF" w:rsidRPr="00E07245" w14:paraId="19B5C48A" w14:textId="77777777" w:rsidTr="00DF4E2B">
        <w:trPr>
          <w:trHeight w:val="51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C0843" w14:textId="77777777" w:rsidR="002466FF" w:rsidRPr="00E07245" w:rsidRDefault="002466FF" w:rsidP="00D05161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Client Name:  </w:t>
            </w:r>
          </w:p>
        </w:tc>
      </w:tr>
      <w:tr w:rsidR="002466FF" w:rsidRPr="00E07245" w14:paraId="0993A226" w14:textId="77777777" w:rsidTr="00DF4E2B">
        <w:trPr>
          <w:trHeight w:val="519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19F92" w14:textId="77777777" w:rsidR="002466FF" w:rsidRPr="00E07245" w:rsidRDefault="002466FF" w:rsidP="00D05161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If group, name of contact person:  </w:t>
            </w:r>
          </w:p>
        </w:tc>
      </w:tr>
      <w:tr w:rsidR="002466FF" w:rsidRPr="00E07245" w14:paraId="125B4D8A" w14:textId="77777777" w:rsidTr="00DF4E2B">
        <w:trPr>
          <w:trHeight w:val="467"/>
        </w:trPr>
        <w:tc>
          <w:tcPr>
            <w:tcW w:w="3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033E3" w14:textId="334B16D4" w:rsidR="002466FF" w:rsidRPr="00E07245" w:rsidRDefault="002466FF" w:rsidP="00001020">
            <w:pPr>
              <w:spacing w:after="120"/>
              <w:rPr>
                <w:rFonts w:ascii="Source Sans Pro" w:hAnsi="Source Sans Pro"/>
                <w:b/>
                <w:sz w:val="16"/>
                <w:szCs w:val="16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Date of Birth</w:t>
            </w:r>
            <w:r w:rsidR="00C715E4" w:rsidRPr="00E07245">
              <w:rPr>
                <w:rFonts w:ascii="Source Sans Pro" w:hAnsi="Source Sans Pro"/>
                <w:b/>
                <w:sz w:val="22"/>
                <w:szCs w:val="22"/>
              </w:rPr>
              <w:t>:</w:t>
            </w:r>
            <w:r w:rsidR="00A840C9"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 (</w:t>
            </w:r>
            <w:proofErr w:type="spellStart"/>
            <w:r w:rsidR="00A840C9" w:rsidRPr="00E07245">
              <w:rPr>
                <w:rFonts w:ascii="Source Sans Pro" w:hAnsi="Source Sans Pro"/>
                <w:b/>
                <w:sz w:val="22"/>
                <w:szCs w:val="22"/>
              </w:rPr>
              <w:t>req’d</w:t>
            </w:r>
            <w:proofErr w:type="spellEnd"/>
            <w:r w:rsidR="00A840C9" w:rsidRPr="00E07245">
              <w:rPr>
                <w:rFonts w:ascii="Source Sans Pro" w:hAnsi="Source Sans Pro"/>
                <w:b/>
                <w:sz w:val="22"/>
                <w:szCs w:val="22"/>
              </w:rPr>
              <w:t>)</w:t>
            </w:r>
          </w:p>
          <w:p w14:paraId="0B93927D" w14:textId="77777777" w:rsidR="002466FF" w:rsidRPr="00E07245" w:rsidRDefault="002466FF" w:rsidP="00A81924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7852D" w14:textId="77777777" w:rsidR="002466FF" w:rsidRPr="00E07245" w:rsidRDefault="002466FF" w:rsidP="00C84A98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Gender: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CD8EE" w14:textId="77777777" w:rsidR="002466FF" w:rsidRPr="00E07245" w:rsidRDefault="007A5591" w:rsidP="00C84A98">
            <w:pPr>
              <w:rPr>
                <w:rFonts w:ascii="Source Sans Pro" w:hAnsi="Source Sans Pro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/>
                  <w:sz w:val="22"/>
                  <w:szCs w:val="22"/>
                </w:rPr>
                <w:id w:val="-4755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EF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</w:rPr>
                  <w:t>☐</w:t>
                </w:r>
              </w:sdtContent>
            </w:sdt>
            <w:r w:rsidR="002466FF" w:rsidRPr="00E07245">
              <w:rPr>
                <w:rFonts w:ascii="Source Sans Pro" w:hAnsi="Source Sans Pro"/>
                <w:b/>
                <w:sz w:val="22"/>
                <w:szCs w:val="22"/>
              </w:rPr>
              <w:t>Male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AE42B" w14:textId="77777777" w:rsidR="002466FF" w:rsidRPr="00E07245" w:rsidRDefault="007A5591" w:rsidP="00C84A98">
            <w:pPr>
              <w:rPr>
                <w:rFonts w:ascii="Source Sans Pro" w:hAnsi="Source Sans Pro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/>
                  <w:sz w:val="22"/>
                  <w:szCs w:val="22"/>
                </w:rPr>
                <w:id w:val="-212422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61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</w:rPr>
                  <w:t>☐</w:t>
                </w:r>
              </w:sdtContent>
            </w:sdt>
            <w:r w:rsidR="002466FF" w:rsidRPr="00E07245">
              <w:rPr>
                <w:rFonts w:ascii="Source Sans Pro" w:hAnsi="Source Sans Pro"/>
                <w:b/>
                <w:sz w:val="22"/>
                <w:szCs w:val="22"/>
              </w:rPr>
              <w:t>Female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A0514A" w14:textId="77777777" w:rsidR="002466FF" w:rsidRPr="00E07245" w:rsidRDefault="007A5591" w:rsidP="00C84A98">
            <w:pPr>
              <w:rPr>
                <w:rFonts w:ascii="Source Sans Pro" w:hAnsi="Source Sans Pro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/>
                  <w:sz w:val="22"/>
                  <w:szCs w:val="22"/>
                </w:rPr>
                <w:id w:val="36533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EF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</w:rPr>
                  <w:t>☐</w:t>
                </w:r>
              </w:sdtContent>
            </w:sdt>
            <w:r w:rsidR="002466FF" w:rsidRPr="00E07245">
              <w:rPr>
                <w:rFonts w:ascii="Source Sans Pro" w:hAnsi="Source Sans Pro"/>
                <w:b/>
                <w:sz w:val="22"/>
                <w:szCs w:val="22"/>
              </w:rPr>
              <w:t>Unstated</w:t>
            </w:r>
          </w:p>
        </w:tc>
      </w:tr>
      <w:tr w:rsidR="00EE6445" w:rsidRPr="00E07245" w14:paraId="35A10D31" w14:textId="77777777" w:rsidTr="00DF4E2B">
        <w:trPr>
          <w:trHeight w:val="467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A6FD0" w14:textId="77777777" w:rsidR="00EE6445" w:rsidRPr="00E07245" w:rsidRDefault="00EE6445" w:rsidP="00001020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Is your income:</w:t>
            </w:r>
            <w:r w:rsidRPr="00E07245">
              <w:rPr>
                <w:rFonts w:ascii="Source Sans Pro" w:hAnsi="Source Sans Pro"/>
                <w:b/>
                <w:i/>
                <w:sz w:val="22"/>
                <w:szCs w:val="22"/>
              </w:rPr>
              <w:t xml:space="preserve"> </w:t>
            </w:r>
            <w:r w:rsidRPr="00E07245">
              <w:rPr>
                <w:rFonts w:ascii="Source Sans Pro" w:hAnsi="Source Sans Pro"/>
                <w:b/>
                <w:i/>
                <w:sz w:val="18"/>
                <w:szCs w:val="18"/>
              </w:rPr>
              <w:t>(or your group’s income)</w:t>
            </w: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05FBF" w14:textId="77777777" w:rsidR="00EE6445" w:rsidRPr="00E07245" w:rsidRDefault="007A5591" w:rsidP="00EE644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eastAsia="MS Mincho" w:hAnsi="Source Sans Pro"/>
                </w:rPr>
                <w:id w:val="18506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61" w:rsidRPr="00E07245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="00EE6445" w:rsidRPr="00E07245">
              <w:rPr>
                <w:rFonts w:ascii="Source Sans Pro" w:hAnsi="Source Sans Pro"/>
              </w:rPr>
              <w:t>unstated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5EC6B" w14:textId="77777777" w:rsidR="00EE6445" w:rsidRPr="00E07245" w:rsidRDefault="007A5591" w:rsidP="00C84A98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5322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EF" w:rsidRPr="00E07245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="00EE6445" w:rsidRPr="00E07245">
              <w:rPr>
                <w:rFonts w:ascii="Source Sans Pro" w:hAnsi="Source Sans Pro"/>
              </w:rPr>
              <w:t>less than $35K pa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B8A08" w14:textId="77777777" w:rsidR="00EE6445" w:rsidRPr="00E07245" w:rsidRDefault="007A5591" w:rsidP="00C84A98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05618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EF" w:rsidRPr="00E07245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="00EE6445" w:rsidRPr="00E07245">
              <w:rPr>
                <w:rFonts w:ascii="Source Sans Pro" w:hAnsi="Source Sans Pro"/>
              </w:rPr>
              <w:t>$35-65K pa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B217D" w14:textId="77777777" w:rsidR="00EE6445" w:rsidRPr="00E07245" w:rsidRDefault="007A5591" w:rsidP="00C84A98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4035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EF" w:rsidRPr="00E07245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="00EE6445" w:rsidRPr="00E07245">
              <w:rPr>
                <w:rFonts w:ascii="Source Sans Pro" w:hAnsi="Source Sans Pro"/>
              </w:rPr>
              <w:t>over $65K pa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05DF2" w14:textId="77777777" w:rsidR="00EE6445" w:rsidRPr="00E07245" w:rsidRDefault="007A5591" w:rsidP="00C84A98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3504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EF" w:rsidRPr="00E07245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="00EE6445" w:rsidRPr="00E07245">
              <w:rPr>
                <w:rFonts w:ascii="Source Sans Pro" w:hAnsi="Source Sans Pro"/>
              </w:rPr>
              <w:t>no income?</w:t>
            </w:r>
          </w:p>
        </w:tc>
      </w:tr>
      <w:tr w:rsidR="002466FF" w:rsidRPr="00E07245" w14:paraId="259F6952" w14:textId="77777777" w:rsidTr="00DF4E2B">
        <w:trPr>
          <w:trHeight w:val="398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3E970" w14:textId="77777777" w:rsidR="002466FF" w:rsidRPr="00E07245" w:rsidRDefault="002466FF" w:rsidP="00D05161">
            <w:pPr>
              <w:rPr>
                <w:rFonts w:ascii="Source Sans Pro" w:hAnsi="Source Sans Pro"/>
                <w:sz w:val="19"/>
                <w:szCs w:val="19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Address: </w:t>
            </w:r>
          </w:p>
        </w:tc>
      </w:tr>
      <w:tr w:rsidR="002466FF" w:rsidRPr="00E07245" w14:paraId="3E7DAD4D" w14:textId="77777777" w:rsidTr="00DF4E2B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83D89" w14:textId="77777777" w:rsidR="002466FF" w:rsidRPr="00E07245" w:rsidRDefault="002466FF" w:rsidP="00D05161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Telephone number/s: </w:t>
            </w:r>
          </w:p>
        </w:tc>
      </w:tr>
      <w:tr w:rsidR="002466FF" w:rsidRPr="00E07245" w14:paraId="7D7ED079" w14:textId="77777777" w:rsidTr="00DF4E2B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E389D" w14:textId="77777777" w:rsidR="002466FF" w:rsidRPr="00E07245" w:rsidRDefault="002466FF" w:rsidP="00D05161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Email address:</w:t>
            </w:r>
            <w:r w:rsidR="007C397C"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</w:p>
        </w:tc>
      </w:tr>
      <w:tr w:rsidR="002466FF" w:rsidRPr="00E07245" w14:paraId="6C9B201F" w14:textId="77777777" w:rsidTr="00DF4E2B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0B277" w14:textId="77777777" w:rsidR="002466FF" w:rsidRPr="00E07245" w:rsidRDefault="002466FF" w:rsidP="00001020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Please give the names/s of other parties in this matter below:</w:t>
            </w:r>
          </w:p>
        </w:tc>
      </w:tr>
      <w:tr w:rsidR="002466FF" w:rsidRPr="00E07245" w14:paraId="31D4A22E" w14:textId="77777777" w:rsidTr="00DF4E2B">
        <w:trPr>
          <w:trHeight w:val="397"/>
        </w:trPr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3B80" w14:textId="77777777" w:rsidR="002466FF" w:rsidRPr="00E07245" w:rsidRDefault="002466FF" w:rsidP="00001020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OTHER parties </w:t>
            </w:r>
            <w:r w:rsidRPr="00E07245">
              <w:rPr>
                <w:rFonts w:ascii="Source Sans Pro" w:hAnsi="Source Sans Pro"/>
                <w:b/>
                <w:i/>
                <w:sz w:val="22"/>
                <w:szCs w:val="22"/>
              </w:rPr>
              <w:t>(opposed)</w:t>
            </w: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:</w:t>
            </w:r>
          </w:p>
          <w:p w14:paraId="39F36941" w14:textId="77777777" w:rsidR="001A569D" w:rsidRPr="00E07245" w:rsidRDefault="001A569D" w:rsidP="00001020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AE97" w14:textId="77777777" w:rsidR="002466FF" w:rsidRPr="00E07245" w:rsidRDefault="002466FF" w:rsidP="00001020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RELATED parties </w:t>
            </w:r>
            <w:r w:rsidRPr="00E07245">
              <w:rPr>
                <w:rFonts w:ascii="Source Sans Pro" w:hAnsi="Source Sans Pro"/>
                <w:b/>
                <w:i/>
                <w:sz w:val="22"/>
                <w:szCs w:val="22"/>
              </w:rPr>
              <w:t>(same side)</w:t>
            </w: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:</w:t>
            </w:r>
          </w:p>
          <w:p w14:paraId="564BB7BD" w14:textId="77777777" w:rsidR="007D5584" w:rsidRPr="00E07245" w:rsidRDefault="007D5584" w:rsidP="00FA7884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466FF" w:rsidRPr="00E07245" w14:paraId="586E3223" w14:textId="77777777" w:rsidTr="00DF4E2B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E945B" w14:textId="77777777" w:rsidR="002466FF" w:rsidRPr="00E07245" w:rsidRDefault="002466FF" w:rsidP="00ED3302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Can </w:t>
            </w:r>
            <w:r w:rsidR="00ED3302" w:rsidRPr="00E07245">
              <w:rPr>
                <w:rFonts w:ascii="Source Sans Pro" w:hAnsi="Source Sans Pro"/>
                <w:b/>
                <w:sz w:val="22"/>
                <w:szCs w:val="22"/>
              </w:rPr>
              <w:t>you</w:t>
            </w: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 afford private legal assistance for this matter?  </w:t>
            </w:r>
            <w:sdt>
              <w:sdtPr>
                <w:rPr>
                  <w:rFonts w:ascii="Source Sans Pro" w:hAnsi="Source Sans Pro"/>
                  <w:b/>
                  <w:sz w:val="22"/>
                  <w:szCs w:val="22"/>
                </w:rPr>
                <w:id w:val="-140013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EF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</w:rPr>
                  <w:t>☐</w:t>
                </w:r>
              </w:sdtContent>
            </w:sdt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YES    </w:t>
            </w:r>
            <w:sdt>
              <w:sdtPr>
                <w:rPr>
                  <w:rFonts w:ascii="Source Sans Pro" w:hAnsi="Source Sans Pro"/>
                  <w:b/>
                  <w:sz w:val="22"/>
                  <w:szCs w:val="22"/>
                </w:rPr>
                <w:id w:val="-1764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61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</w:rPr>
                  <w:t>☐</w:t>
                </w:r>
              </w:sdtContent>
            </w:sdt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NO</w:t>
            </w:r>
          </w:p>
        </w:tc>
      </w:tr>
      <w:tr w:rsidR="002466FF" w:rsidRPr="00E07245" w14:paraId="37B9D300" w14:textId="77777777" w:rsidTr="00DF4E2B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642B5" w14:textId="77777777" w:rsidR="002466FF" w:rsidRPr="00E07245" w:rsidRDefault="002466FF" w:rsidP="00ED3302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Do</w:t>
            </w:r>
            <w:r w:rsidR="00ED3302"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 you </w:t>
            </w: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have a personal financial interest in this matter?  </w:t>
            </w:r>
            <w:sdt>
              <w:sdtPr>
                <w:rPr>
                  <w:rFonts w:ascii="Source Sans Pro" w:hAnsi="Source Sans Pro"/>
                  <w:b/>
                  <w:sz w:val="22"/>
                  <w:szCs w:val="22"/>
                </w:rPr>
                <w:id w:val="-28951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EF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</w:rPr>
                  <w:t>☐</w:t>
                </w:r>
              </w:sdtContent>
            </w:sdt>
            <w:r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YES    </w:t>
            </w:r>
            <w:sdt>
              <w:sdtPr>
                <w:rPr>
                  <w:rFonts w:ascii="Source Sans Pro" w:hAnsi="Source Sans Pro"/>
                  <w:b/>
                  <w:sz w:val="22"/>
                  <w:szCs w:val="22"/>
                </w:rPr>
                <w:id w:val="9353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61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</w:rPr>
                  <w:t>☐</w:t>
                </w:r>
              </w:sdtContent>
            </w:sdt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NO</w:t>
            </w:r>
          </w:p>
        </w:tc>
      </w:tr>
      <w:tr w:rsidR="002466FF" w:rsidRPr="00E07245" w14:paraId="7EB97583" w14:textId="77777777" w:rsidTr="00DF4E2B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07825" w14:textId="219A6987" w:rsidR="002466FF" w:rsidRPr="00E07245" w:rsidRDefault="00ED3302" w:rsidP="00001020">
            <w:pPr>
              <w:spacing w:after="120"/>
              <w:rPr>
                <w:rFonts w:ascii="Source Sans Pro" w:hAnsi="Source Sans Pro"/>
                <w:b/>
                <w:sz w:val="22"/>
                <w:szCs w:val="22"/>
                <w:lang w:val="es-CL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Have you</w:t>
            </w:r>
            <w:r w:rsidR="00BB0A49"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 read </w:t>
            </w:r>
            <w:r w:rsidR="00A840C9" w:rsidRPr="00E07245">
              <w:rPr>
                <w:rFonts w:ascii="Source Sans Pro" w:hAnsi="Source Sans Pro"/>
                <w:b/>
                <w:sz w:val="22"/>
                <w:szCs w:val="22"/>
              </w:rPr>
              <w:t>EDO</w:t>
            </w:r>
            <w:r w:rsidR="002466FF" w:rsidRPr="00E07245">
              <w:rPr>
                <w:rFonts w:ascii="Source Sans Pro" w:hAnsi="Source Sans Pro"/>
                <w:b/>
                <w:sz w:val="22"/>
                <w:szCs w:val="22"/>
              </w:rPr>
              <w:t xml:space="preserve">’s Advice and Casework Guidelines? </w:t>
            </w:r>
            <w:r w:rsidR="00E07245" w:rsidRPr="00E07245">
              <w:rPr>
                <w:rFonts w:ascii="Source Sans Pro" w:hAnsi="Source Sans Pro"/>
              </w:rPr>
              <w:t>https://www.edo.org.au/get-advice-from-our-brisbane-team/</w:t>
            </w:r>
          </w:p>
          <w:p w14:paraId="346E18C8" w14:textId="77777777" w:rsidR="002466FF" w:rsidRPr="00E07245" w:rsidRDefault="007A5591" w:rsidP="00001020">
            <w:pPr>
              <w:spacing w:after="120"/>
              <w:rPr>
                <w:rFonts w:ascii="Source Sans Pro" w:hAnsi="Source Sans Pro"/>
                <w:b/>
                <w:sz w:val="22"/>
                <w:szCs w:val="22"/>
                <w:lang w:val="es-CL"/>
              </w:rPr>
            </w:pPr>
            <w:sdt>
              <w:sdtPr>
                <w:rPr>
                  <w:rFonts w:ascii="Source Sans Pro" w:hAnsi="Source Sans Pro"/>
                  <w:b/>
                  <w:sz w:val="22"/>
                  <w:szCs w:val="22"/>
                  <w:lang w:val="es-CL"/>
                </w:rPr>
                <w:id w:val="-192070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61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  <w:lang w:val="es-CL"/>
                  </w:rPr>
                  <w:t>☐</w:t>
                </w:r>
              </w:sdtContent>
            </w:sdt>
            <w:r w:rsidR="002466FF" w:rsidRPr="00E07245">
              <w:rPr>
                <w:rFonts w:ascii="Source Sans Pro" w:hAnsi="Source Sans Pro"/>
                <w:b/>
                <w:sz w:val="22"/>
                <w:szCs w:val="22"/>
                <w:lang w:val="es-CL"/>
              </w:rPr>
              <w:t xml:space="preserve">YES   </w:t>
            </w:r>
            <w:sdt>
              <w:sdtPr>
                <w:rPr>
                  <w:rFonts w:ascii="Source Sans Pro" w:hAnsi="Source Sans Pro"/>
                  <w:b/>
                  <w:sz w:val="22"/>
                  <w:szCs w:val="22"/>
                  <w:lang w:val="es-CL"/>
                </w:rPr>
                <w:id w:val="-11408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EF" w:rsidRPr="00E07245">
                  <w:rPr>
                    <w:rFonts w:ascii="Source Sans Pro" w:eastAsia="MS Gothic" w:hAnsi="Source Sans Pro"/>
                    <w:b/>
                    <w:sz w:val="22"/>
                    <w:szCs w:val="22"/>
                    <w:lang w:val="es-CL"/>
                  </w:rPr>
                  <w:t>☐</w:t>
                </w:r>
              </w:sdtContent>
            </w:sdt>
            <w:r w:rsidR="002466FF" w:rsidRPr="00E07245">
              <w:rPr>
                <w:rFonts w:ascii="Source Sans Pro" w:hAnsi="Source Sans Pro"/>
                <w:b/>
                <w:sz w:val="22"/>
                <w:szCs w:val="22"/>
                <w:lang w:val="es-CL"/>
              </w:rPr>
              <w:t>NO</w:t>
            </w:r>
          </w:p>
        </w:tc>
      </w:tr>
      <w:tr w:rsidR="003D5DA4" w:rsidRPr="00E07245" w14:paraId="433B2F0C" w14:textId="77777777" w:rsidTr="00DF4E2B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E2005" w14:textId="77777777" w:rsidR="003D5DA4" w:rsidRPr="00E07245" w:rsidRDefault="003D5DA4" w:rsidP="003D5DA4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Is it a public interest case? Give a one line description:</w:t>
            </w:r>
            <w:r w:rsidRPr="00E07245">
              <w:rPr>
                <w:rFonts w:ascii="Source Sans Pro" w:hAnsi="Source Sans Pro"/>
                <w:sz w:val="22"/>
                <w:szCs w:val="22"/>
              </w:rPr>
              <w:t xml:space="preserve">       </w:t>
            </w:r>
          </w:p>
          <w:p w14:paraId="037F3C5B" w14:textId="77777777" w:rsidR="003D5DA4" w:rsidRPr="00E07245" w:rsidRDefault="003D5DA4" w:rsidP="00001020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D5DA4" w:rsidRPr="00E07245" w14:paraId="63034223" w14:textId="77777777" w:rsidTr="00DF4E2B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8BDD8" w14:textId="77777777" w:rsidR="003D5DA4" w:rsidRPr="00E07245" w:rsidRDefault="003D5DA4" w:rsidP="00001020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E07245">
              <w:rPr>
                <w:rFonts w:ascii="Source Sans Pro" w:hAnsi="Source Sans Pro"/>
                <w:b/>
                <w:sz w:val="22"/>
                <w:szCs w:val="22"/>
              </w:rPr>
              <w:t>What Environmental issue is your matter concerned with?</w:t>
            </w:r>
          </w:p>
          <w:p w14:paraId="28E7E32F" w14:textId="77777777" w:rsidR="00E050B2" w:rsidRPr="00E07245" w:rsidRDefault="00E050B2" w:rsidP="00001020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466FF" w:rsidRPr="00E07245" w14:paraId="054B2F37" w14:textId="77777777" w:rsidTr="00E07245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F0D1E2C" w14:textId="0B90FF1D" w:rsidR="002466FF" w:rsidRPr="00E07245" w:rsidRDefault="00A840C9" w:rsidP="00ED3302">
            <w:pPr>
              <w:spacing w:after="120"/>
              <w:rPr>
                <w:rFonts w:ascii="Source Sans Pro" w:hAnsi="Source Sans Pro"/>
                <w:b/>
                <w:sz w:val="24"/>
                <w:szCs w:val="24"/>
                <w:u w:val="single"/>
              </w:rPr>
            </w:pPr>
            <w:r w:rsidRPr="00E07245">
              <w:rPr>
                <w:rFonts w:ascii="Source Sans Pro" w:hAnsi="Source Sans Pro"/>
                <w:b/>
                <w:sz w:val="24"/>
                <w:szCs w:val="24"/>
                <w:u w:val="single"/>
              </w:rPr>
              <w:t>EDO</w:t>
            </w:r>
            <w:r w:rsidR="002466FF" w:rsidRPr="00E07245">
              <w:rPr>
                <w:rFonts w:ascii="Source Sans Pro" w:hAnsi="Source Sans Pro"/>
                <w:b/>
                <w:sz w:val="24"/>
                <w:szCs w:val="24"/>
                <w:u w:val="single"/>
              </w:rPr>
              <w:t xml:space="preserve"> </w:t>
            </w:r>
            <w:r w:rsidR="00ED3302" w:rsidRPr="00E07245">
              <w:rPr>
                <w:rFonts w:ascii="Source Sans Pro" w:hAnsi="Source Sans Pro"/>
                <w:b/>
                <w:sz w:val="24"/>
                <w:szCs w:val="24"/>
                <w:u w:val="single"/>
              </w:rPr>
              <w:t>will</w:t>
            </w:r>
            <w:r w:rsidR="002466FF" w:rsidRPr="00E07245">
              <w:rPr>
                <w:rFonts w:ascii="Source Sans Pro" w:hAnsi="Source Sans Pro"/>
                <w:b/>
                <w:sz w:val="24"/>
                <w:szCs w:val="24"/>
                <w:u w:val="single"/>
              </w:rPr>
              <w:t xml:space="preserve"> retain private information for a period of 7 years from the date of client’s last advice, after </w:t>
            </w:r>
            <w:r w:rsidR="00ED3302" w:rsidRPr="00E07245">
              <w:rPr>
                <w:rFonts w:ascii="Source Sans Pro" w:hAnsi="Source Sans Pro"/>
                <w:b/>
                <w:sz w:val="24"/>
                <w:szCs w:val="24"/>
                <w:u w:val="single"/>
              </w:rPr>
              <w:t>which time it will be destroyed.</w:t>
            </w:r>
          </w:p>
        </w:tc>
      </w:tr>
      <w:tr w:rsidR="002466FF" w:rsidRPr="00E07245" w14:paraId="1899FCD3" w14:textId="77777777" w:rsidTr="00DF4E2B">
        <w:trPr>
          <w:trHeight w:val="397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F116C" w14:textId="6E5D06CE" w:rsidR="002466FF" w:rsidRPr="00E07245" w:rsidRDefault="002466FF" w:rsidP="00001020">
            <w:pPr>
              <w:spacing w:after="120"/>
              <w:rPr>
                <w:rFonts w:ascii="Source Sans Pro" w:hAnsi="Source Sans Pro"/>
                <w:b/>
                <w:sz w:val="24"/>
                <w:szCs w:val="24"/>
              </w:rPr>
            </w:pPr>
            <w:r w:rsidRPr="00E07245">
              <w:rPr>
                <w:rFonts w:ascii="Source Sans Pro" w:hAnsi="Source Sans Pro"/>
                <w:b/>
                <w:sz w:val="24"/>
                <w:szCs w:val="24"/>
              </w:rPr>
              <w:t xml:space="preserve">Who referred client to </w:t>
            </w:r>
            <w:r w:rsidR="00A840C9" w:rsidRPr="00E07245">
              <w:rPr>
                <w:rFonts w:ascii="Source Sans Pro" w:hAnsi="Source Sans Pro"/>
                <w:b/>
                <w:sz w:val="24"/>
                <w:szCs w:val="24"/>
              </w:rPr>
              <w:t>EDO</w:t>
            </w:r>
            <w:r w:rsidR="002371F5" w:rsidRPr="00E07245">
              <w:rPr>
                <w:rFonts w:ascii="Source Sans Pro" w:hAnsi="Source Sans Pro"/>
                <w:b/>
                <w:sz w:val="24"/>
                <w:szCs w:val="24"/>
              </w:rPr>
              <w:t xml:space="preserve"> / How did you hear about </w:t>
            </w:r>
            <w:r w:rsidR="00A840C9" w:rsidRPr="00E07245">
              <w:rPr>
                <w:rFonts w:ascii="Source Sans Pro" w:hAnsi="Source Sans Pro"/>
                <w:b/>
                <w:sz w:val="24"/>
                <w:szCs w:val="24"/>
              </w:rPr>
              <w:t>EDO</w:t>
            </w:r>
            <w:r w:rsidRPr="00E07245">
              <w:rPr>
                <w:rFonts w:ascii="Source Sans Pro" w:hAnsi="Source Sans Pro"/>
                <w:b/>
                <w:sz w:val="24"/>
                <w:szCs w:val="24"/>
              </w:rPr>
              <w:t xml:space="preserve">?  </w:t>
            </w:r>
          </w:p>
          <w:p w14:paraId="4A2C17CD" w14:textId="77777777" w:rsidR="002371F5" w:rsidRPr="00E07245" w:rsidRDefault="002371F5" w:rsidP="00001020">
            <w:pPr>
              <w:spacing w:after="120"/>
              <w:rPr>
                <w:rFonts w:ascii="Source Sans Pro" w:hAnsi="Source Sans Pro"/>
              </w:rPr>
            </w:pPr>
          </w:p>
        </w:tc>
      </w:tr>
    </w:tbl>
    <w:p w14:paraId="6684ECF6" w14:textId="77777777" w:rsidR="00BC2ADC" w:rsidRPr="00E07245" w:rsidRDefault="00BC2ADC" w:rsidP="00BC2ADC">
      <w:pPr>
        <w:rPr>
          <w:rFonts w:ascii="Source Sans Pro" w:hAnsi="Source Sans Pro"/>
        </w:rPr>
      </w:pPr>
    </w:p>
    <w:tbl>
      <w:tblPr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85F38" w:rsidRPr="00E07245" w14:paraId="52886264" w14:textId="77777777" w:rsidTr="00E07245">
        <w:trPr>
          <w:trHeight w:val="756"/>
        </w:trPr>
        <w:tc>
          <w:tcPr>
            <w:tcW w:w="9923" w:type="dxa"/>
            <w:shd w:val="clear" w:color="auto" w:fill="auto"/>
          </w:tcPr>
          <w:p w14:paraId="1483900E" w14:textId="77777777" w:rsidR="00B85F38" w:rsidRPr="00E07245" w:rsidRDefault="00B85F38" w:rsidP="00B85F38">
            <w:pPr>
              <w:rPr>
                <w:rFonts w:ascii="Source Sans Pro" w:hAnsi="Source Sans Pro"/>
                <w:b/>
                <w:sz w:val="24"/>
              </w:rPr>
            </w:pPr>
            <w:r w:rsidRPr="00E07245">
              <w:rPr>
                <w:rFonts w:ascii="Source Sans Pro" w:hAnsi="Source Sans Pro"/>
                <w:b/>
                <w:sz w:val="24"/>
              </w:rPr>
              <w:lastRenderedPageBreak/>
              <w:t>Please provide details of any deadlines, limitation dates or trial or hearing dates for your proceedings.</w:t>
            </w:r>
          </w:p>
          <w:p w14:paraId="163A3823" w14:textId="77777777" w:rsidR="00750A0F" w:rsidRPr="00E07245" w:rsidRDefault="00750A0F" w:rsidP="00750A0F">
            <w:pPr>
              <w:rPr>
                <w:rFonts w:ascii="Source Sans Pro" w:hAnsi="Source Sans Pro"/>
              </w:rPr>
            </w:pPr>
          </w:p>
        </w:tc>
      </w:tr>
    </w:tbl>
    <w:p w14:paraId="553381B3" w14:textId="77777777" w:rsidR="00B85F38" w:rsidRPr="00E07245" w:rsidRDefault="00B85F38" w:rsidP="00BC2ADC">
      <w:pPr>
        <w:rPr>
          <w:rFonts w:ascii="Source Sans Pro" w:hAnsi="Source Sans Pro"/>
        </w:rPr>
      </w:pPr>
    </w:p>
    <w:tbl>
      <w:tblPr>
        <w:tblW w:w="98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D4093A" w:rsidRPr="00E07245" w14:paraId="2B0253E4" w14:textId="77777777" w:rsidTr="00D2413F">
        <w:trPr>
          <w:trHeight w:val="756"/>
        </w:trPr>
        <w:tc>
          <w:tcPr>
            <w:tcW w:w="9899" w:type="dxa"/>
            <w:shd w:val="clear" w:color="auto" w:fill="auto"/>
          </w:tcPr>
          <w:p w14:paraId="34039508" w14:textId="77777777" w:rsidR="00D4093A" w:rsidRPr="00E07245" w:rsidRDefault="00D4093A" w:rsidP="00D2413F">
            <w:pPr>
              <w:rPr>
                <w:rFonts w:ascii="Source Sans Pro" w:hAnsi="Source Sans Pro"/>
                <w:b/>
                <w:sz w:val="24"/>
              </w:rPr>
            </w:pPr>
            <w:r w:rsidRPr="00E07245">
              <w:rPr>
                <w:rFonts w:ascii="Source Sans Pro" w:hAnsi="Source Sans Pro"/>
                <w:b/>
                <w:sz w:val="24"/>
              </w:rPr>
              <w:t xml:space="preserve">Has an application been filed with </w:t>
            </w:r>
            <w:r w:rsidR="0053210D" w:rsidRPr="00E07245">
              <w:rPr>
                <w:rFonts w:ascii="Source Sans Pro" w:hAnsi="Source Sans Pro"/>
                <w:b/>
                <w:sz w:val="24"/>
              </w:rPr>
              <w:t>any</w:t>
            </w:r>
            <w:r w:rsidRPr="00E07245">
              <w:rPr>
                <w:rFonts w:ascii="Source Sans Pro" w:hAnsi="Source Sans Pro"/>
                <w:b/>
                <w:sz w:val="24"/>
              </w:rPr>
              <w:t xml:space="preserve"> Court?</w:t>
            </w:r>
            <w:r w:rsidR="0053210D" w:rsidRPr="00E07245">
              <w:rPr>
                <w:rFonts w:ascii="Source Sans Pro" w:hAnsi="Source Sans Pro"/>
                <w:b/>
                <w:sz w:val="24"/>
              </w:rPr>
              <w:t xml:space="preserve"> </w:t>
            </w:r>
            <w:r w:rsidR="00053754" w:rsidRPr="00E07245">
              <w:rPr>
                <w:rFonts w:ascii="Source Sans Pro" w:hAnsi="Source Sans Pro"/>
                <w:b/>
                <w:sz w:val="24"/>
              </w:rPr>
              <w:t xml:space="preserve"> </w:t>
            </w:r>
            <w:r w:rsidR="0053210D" w:rsidRPr="00E07245">
              <w:rPr>
                <w:rFonts w:ascii="Source Sans Pro" w:hAnsi="Source Sans Pro"/>
                <w:b/>
                <w:sz w:val="24"/>
              </w:rPr>
              <w:t xml:space="preserve">If so, which court? </w:t>
            </w:r>
          </w:p>
          <w:p w14:paraId="0879280E" w14:textId="77777777" w:rsidR="00750A0F" w:rsidRPr="00E07245" w:rsidRDefault="00750A0F" w:rsidP="002076E7">
            <w:pPr>
              <w:rPr>
                <w:rFonts w:ascii="Source Sans Pro" w:hAnsi="Source Sans Pro"/>
              </w:rPr>
            </w:pPr>
          </w:p>
        </w:tc>
      </w:tr>
    </w:tbl>
    <w:p w14:paraId="13590B27" w14:textId="77777777" w:rsidR="00D4093A" w:rsidRPr="00E07245" w:rsidRDefault="00D4093A" w:rsidP="00BC2ADC">
      <w:pPr>
        <w:rPr>
          <w:rFonts w:ascii="Source Sans Pro" w:hAnsi="Source Sans Pro"/>
        </w:rPr>
      </w:pPr>
    </w:p>
    <w:tbl>
      <w:tblPr>
        <w:tblpPr w:leftFromText="180" w:rightFromText="180" w:vertAnchor="text" w:horzAnchor="margin" w:tblpY="41"/>
        <w:tblW w:w="98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732AD1" w:rsidRPr="00E07245" w14:paraId="4B99B5F0" w14:textId="77777777" w:rsidTr="001F589F">
        <w:trPr>
          <w:trHeight w:val="756"/>
        </w:trPr>
        <w:tc>
          <w:tcPr>
            <w:tcW w:w="9899" w:type="dxa"/>
            <w:shd w:val="clear" w:color="auto" w:fill="auto"/>
          </w:tcPr>
          <w:p w14:paraId="5A0D88EB" w14:textId="77777777" w:rsidR="00732AD1" w:rsidRPr="00E07245" w:rsidRDefault="00732AD1" w:rsidP="001F589F">
            <w:pPr>
              <w:rPr>
                <w:rFonts w:ascii="Source Sans Pro" w:hAnsi="Source Sans Pro"/>
                <w:sz w:val="24"/>
              </w:rPr>
            </w:pPr>
            <w:r w:rsidRPr="00E07245">
              <w:rPr>
                <w:rFonts w:ascii="Source Sans Pro" w:hAnsi="Source Sans Pro"/>
                <w:b/>
                <w:sz w:val="24"/>
              </w:rPr>
              <w:t>What result are you seeking?</w:t>
            </w:r>
          </w:p>
          <w:p w14:paraId="544A9096" w14:textId="77777777" w:rsidR="00750A0F" w:rsidRPr="00E07245" w:rsidRDefault="00750A0F" w:rsidP="003E12D9">
            <w:pPr>
              <w:rPr>
                <w:rFonts w:ascii="Source Sans Pro" w:hAnsi="Source Sans Pro"/>
              </w:rPr>
            </w:pPr>
          </w:p>
        </w:tc>
      </w:tr>
    </w:tbl>
    <w:p w14:paraId="62E5A428" w14:textId="77777777" w:rsidR="00732AD1" w:rsidRPr="00E07245" w:rsidRDefault="00732AD1" w:rsidP="00BC2ADC">
      <w:pPr>
        <w:rPr>
          <w:rFonts w:ascii="Source Sans Pro" w:hAnsi="Source Sans Pro"/>
        </w:rPr>
      </w:pPr>
    </w:p>
    <w:tbl>
      <w:tblPr>
        <w:tblW w:w="98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B85F38" w:rsidRPr="00E07245" w14:paraId="6BECEEB5" w14:textId="77777777" w:rsidTr="00D2413F">
        <w:trPr>
          <w:trHeight w:val="756"/>
        </w:trPr>
        <w:tc>
          <w:tcPr>
            <w:tcW w:w="9899" w:type="dxa"/>
            <w:shd w:val="clear" w:color="auto" w:fill="auto"/>
          </w:tcPr>
          <w:p w14:paraId="1ED788EC" w14:textId="77777777" w:rsidR="00B85F38" w:rsidRPr="00E07245" w:rsidRDefault="00B85F38" w:rsidP="00D2413F">
            <w:pPr>
              <w:rPr>
                <w:rFonts w:ascii="Source Sans Pro" w:hAnsi="Source Sans Pro"/>
                <w:sz w:val="24"/>
              </w:rPr>
            </w:pPr>
            <w:r w:rsidRPr="00E07245">
              <w:rPr>
                <w:rFonts w:ascii="Source Sans Pro" w:hAnsi="Source Sans Pro"/>
                <w:b/>
                <w:sz w:val="24"/>
              </w:rPr>
              <w:t xml:space="preserve">Questions you would like legal assistance with </w:t>
            </w:r>
            <w:r w:rsidRPr="00E07245">
              <w:rPr>
                <w:rFonts w:ascii="Source Sans Pro" w:hAnsi="Source Sans Pro"/>
                <w:i/>
                <w:sz w:val="24"/>
              </w:rPr>
              <w:t>(please number each question)</w:t>
            </w:r>
            <w:r w:rsidRPr="00E07245">
              <w:rPr>
                <w:rFonts w:ascii="Source Sans Pro" w:hAnsi="Source Sans Pro"/>
                <w:b/>
                <w:sz w:val="24"/>
              </w:rPr>
              <w:t>:</w:t>
            </w:r>
          </w:p>
          <w:p w14:paraId="4DAC78E9" w14:textId="77777777" w:rsidR="00B85F38" w:rsidRPr="00E07245" w:rsidRDefault="00B85F38" w:rsidP="00750A0F">
            <w:pPr>
              <w:rPr>
                <w:rFonts w:ascii="Source Sans Pro" w:hAnsi="Source Sans Pro"/>
              </w:rPr>
            </w:pPr>
          </w:p>
          <w:p w14:paraId="6CA75ECE" w14:textId="77777777" w:rsidR="00750A0F" w:rsidRPr="00E07245" w:rsidRDefault="00750A0F" w:rsidP="00D05161">
            <w:pPr>
              <w:rPr>
                <w:rFonts w:ascii="Source Sans Pro" w:hAnsi="Source Sans Pro"/>
              </w:rPr>
            </w:pPr>
          </w:p>
        </w:tc>
      </w:tr>
    </w:tbl>
    <w:p w14:paraId="7B8E88EA" w14:textId="77777777" w:rsidR="00B85F38" w:rsidRPr="00E07245" w:rsidRDefault="00B85F38" w:rsidP="00BC2ADC">
      <w:pPr>
        <w:rPr>
          <w:rFonts w:ascii="Source Sans Pro" w:hAnsi="Source Sans Pro"/>
        </w:rPr>
      </w:pPr>
    </w:p>
    <w:tbl>
      <w:tblPr>
        <w:tblW w:w="98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D4093A" w:rsidRPr="00E07245" w14:paraId="7F72A69A" w14:textId="77777777" w:rsidTr="00D2413F">
        <w:trPr>
          <w:trHeight w:val="756"/>
        </w:trPr>
        <w:tc>
          <w:tcPr>
            <w:tcW w:w="9899" w:type="dxa"/>
            <w:shd w:val="clear" w:color="auto" w:fill="auto"/>
          </w:tcPr>
          <w:p w14:paraId="26278041" w14:textId="77777777" w:rsidR="00D4093A" w:rsidRPr="00E07245" w:rsidRDefault="00D4093A" w:rsidP="00D2413F">
            <w:pPr>
              <w:rPr>
                <w:rFonts w:ascii="Source Sans Pro" w:hAnsi="Source Sans Pro"/>
                <w:sz w:val="24"/>
              </w:rPr>
            </w:pPr>
            <w:r w:rsidRPr="00E07245">
              <w:rPr>
                <w:rFonts w:ascii="Source Sans Pro" w:hAnsi="Source Sans Pro"/>
                <w:b/>
                <w:sz w:val="24"/>
              </w:rPr>
              <w:t xml:space="preserve">Background to your questions </w:t>
            </w:r>
            <w:r w:rsidRPr="00E07245">
              <w:rPr>
                <w:rFonts w:ascii="Source Sans Pro" w:hAnsi="Source Sans Pro"/>
                <w:b/>
                <w:i/>
                <w:sz w:val="24"/>
              </w:rPr>
              <w:t>(no more than one page)</w:t>
            </w:r>
            <w:r w:rsidRPr="00E07245">
              <w:rPr>
                <w:rFonts w:ascii="Source Sans Pro" w:hAnsi="Source Sans Pro"/>
                <w:b/>
                <w:sz w:val="24"/>
              </w:rPr>
              <w:t>:</w:t>
            </w:r>
          </w:p>
          <w:p w14:paraId="54701235" w14:textId="77777777" w:rsidR="0053210D" w:rsidRPr="00E07245" w:rsidRDefault="0053210D" w:rsidP="0053210D">
            <w:pPr>
              <w:rPr>
                <w:rFonts w:ascii="Source Sans Pro" w:hAnsi="Source Sans Pro"/>
                <w:sz w:val="24"/>
              </w:rPr>
            </w:pPr>
            <w:r w:rsidRPr="00E07245">
              <w:rPr>
                <w:rFonts w:ascii="Source Sans Pro" w:hAnsi="Source Sans Pro"/>
                <w:b/>
                <w:sz w:val="24"/>
              </w:rPr>
              <w:t>(</w:t>
            </w:r>
            <w:r w:rsidRPr="00E07245">
              <w:rPr>
                <w:rFonts w:ascii="Source Sans Pro" w:hAnsi="Source Sans Pro"/>
                <w:sz w:val="24"/>
              </w:rPr>
              <w:t>What are the relevant facts of your matter including key dates, in date order, starting with the earliest date?)</w:t>
            </w:r>
          </w:p>
          <w:p w14:paraId="6A7757DD" w14:textId="77777777" w:rsidR="001A569D" w:rsidRPr="00E07245" w:rsidRDefault="001A569D" w:rsidP="001A569D">
            <w:pPr>
              <w:rPr>
                <w:rFonts w:ascii="Source Sans Pro" w:hAnsi="Source Sans Pro"/>
              </w:rPr>
            </w:pPr>
          </w:p>
        </w:tc>
      </w:tr>
    </w:tbl>
    <w:p w14:paraId="6C6E62AB" w14:textId="77777777" w:rsidR="0033419B" w:rsidRPr="00E07245" w:rsidRDefault="0033419B" w:rsidP="00BC2ADC">
      <w:pPr>
        <w:rPr>
          <w:rFonts w:ascii="Source Sans Pro" w:hAnsi="Source Sans Pro"/>
          <w:vanish/>
        </w:rPr>
      </w:pPr>
    </w:p>
    <w:p w14:paraId="61CC3CB8" w14:textId="77777777" w:rsidR="0020673F" w:rsidRPr="00E07245" w:rsidRDefault="0020673F" w:rsidP="00C84A98">
      <w:pPr>
        <w:rPr>
          <w:rFonts w:ascii="Source Sans Pro" w:hAnsi="Source Sans Pro"/>
          <w:i/>
          <w:sz w:val="23"/>
          <w:szCs w:val="23"/>
        </w:rPr>
      </w:pPr>
    </w:p>
    <w:tbl>
      <w:tblPr>
        <w:tblW w:w="98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20673F" w:rsidRPr="00E07245" w14:paraId="1AF4A7C1" w14:textId="77777777" w:rsidTr="00BC2ADC">
        <w:trPr>
          <w:trHeight w:val="756"/>
        </w:trPr>
        <w:tc>
          <w:tcPr>
            <w:tcW w:w="9899" w:type="dxa"/>
            <w:shd w:val="clear" w:color="auto" w:fill="auto"/>
          </w:tcPr>
          <w:p w14:paraId="73424FC2" w14:textId="59BE3C47" w:rsidR="0020673F" w:rsidRPr="00E07245" w:rsidRDefault="0020673F" w:rsidP="0020673F">
            <w:pPr>
              <w:rPr>
                <w:rFonts w:ascii="Source Sans Pro" w:hAnsi="Source Sans Pro"/>
                <w:i/>
                <w:sz w:val="23"/>
                <w:szCs w:val="23"/>
              </w:rPr>
            </w:pPr>
            <w:r w:rsidRPr="00E07245">
              <w:rPr>
                <w:rFonts w:ascii="Source Sans Pro" w:hAnsi="Source Sans Pro"/>
                <w:i/>
                <w:sz w:val="23"/>
                <w:szCs w:val="23"/>
              </w:rPr>
              <w:t xml:space="preserve">Thank you for your enquiry.  </w:t>
            </w:r>
          </w:p>
          <w:p w14:paraId="51FABB6A" w14:textId="721B540B" w:rsidR="0020673F" w:rsidRPr="00E07245" w:rsidRDefault="0020673F" w:rsidP="00BC2ADC">
            <w:pPr>
              <w:rPr>
                <w:rFonts w:ascii="Source Sans Pro" w:hAnsi="Source Sans Pro"/>
              </w:rPr>
            </w:pPr>
            <w:r w:rsidRPr="00E07245">
              <w:rPr>
                <w:rFonts w:ascii="Source Sans Pro" w:hAnsi="Source Sans Pro"/>
                <w:b/>
                <w:sz w:val="23"/>
                <w:szCs w:val="23"/>
              </w:rPr>
              <w:t xml:space="preserve"> </w:t>
            </w:r>
            <w:r w:rsidRPr="00E07245">
              <w:rPr>
                <w:rFonts w:ascii="Source Sans Pro" w:hAnsi="Source Sans Pro"/>
                <w:i/>
                <w:sz w:val="23"/>
                <w:szCs w:val="23"/>
              </w:rPr>
              <w:t>We will contact you as soon as possible.  Your patience is appreciated.</w:t>
            </w:r>
          </w:p>
        </w:tc>
      </w:tr>
    </w:tbl>
    <w:p w14:paraId="36D44D36" w14:textId="77777777" w:rsidR="0020673F" w:rsidRPr="00E07245" w:rsidRDefault="0020673F">
      <w:pPr>
        <w:rPr>
          <w:rFonts w:ascii="Source Sans Pro" w:hAnsi="Source Sans Pro"/>
        </w:rPr>
      </w:pPr>
    </w:p>
    <w:p w14:paraId="09A2F001" w14:textId="77777777" w:rsidR="006B4361" w:rsidRPr="00E07245" w:rsidRDefault="006B4361">
      <w:pPr>
        <w:rPr>
          <w:rFonts w:ascii="Source Sans Pro" w:hAnsi="Source Sans Pro"/>
        </w:rPr>
      </w:pPr>
    </w:p>
    <w:sectPr w:rsidR="006B4361" w:rsidRPr="00E07245" w:rsidSect="00C84A98">
      <w:headerReference w:type="default" r:id="rId8"/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04FB" w14:textId="77777777" w:rsidR="007A5591" w:rsidRDefault="007A5591" w:rsidP="002466FF">
      <w:r>
        <w:separator/>
      </w:r>
    </w:p>
  </w:endnote>
  <w:endnote w:type="continuationSeparator" w:id="0">
    <w:p w14:paraId="7EB811AD" w14:textId="77777777" w:rsidR="007A5591" w:rsidRDefault="007A5591" w:rsidP="0024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1F4D" w14:textId="77777777" w:rsidR="007A5591" w:rsidRDefault="007A5591" w:rsidP="002466FF">
      <w:r>
        <w:separator/>
      </w:r>
    </w:p>
  </w:footnote>
  <w:footnote w:type="continuationSeparator" w:id="0">
    <w:p w14:paraId="3EE4DC5D" w14:textId="77777777" w:rsidR="007A5591" w:rsidRDefault="007A5591" w:rsidP="0024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5BFC2" w14:textId="77777777" w:rsidR="002466FF" w:rsidRDefault="00D42D92" w:rsidP="002466FF">
    <w:pPr>
      <w:pStyle w:val="Header"/>
      <w:jc w:val="right"/>
    </w:pPr>
    <w:r>
      <w:rPr>
        <w:noProof/>
      </w:rPr>
      <w:drawing>
        <wp:inline distT="0" distB="0" distL="114300" distR="114300" wp14:anchorId="78624612" wp14:editId="6D27210A">
          <wp:extent cx="1608580" cy="472039"/>
          <wp:effectExtent l="0" t="0" r="0" b="444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819" cy="475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4B9E"/>
    <w:multiLevelType w:val="hybridMultilevel"/>
    <w:tmpl w:val="67B4BD6E"/>
    <w:lvl w:ilvl="0" w:tplc="AAEC97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084E"/>
    <w:multiLevelType w:val="hybridMultilevel"/>
    <w:tmpl w:val="BB7CF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DFC"/>
    <w:multiLevelType w:val="hybridMultilevel"/>
    <w:tmpl w:val="33A0E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8698D"/>
    <w:multiLevelType w:val="hybridMultilevel"/>
    <w:tmpl w:val="8B444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62"/>
    <w:rsid w:val="00001020"/>
    <w:rsid w:val="00004AA0"/>
    <w:rsid w:val="00053754"/>
    <w:rsid w:val="00126FEB"/>
    <w:rsid w:val="00164706"/>
    <w:rsid w:val="001663D5"/>
    <w:rsid w:val="001737BF"/>
    <w:rsid w:val="001A569D"/>
    <w:rsid w:val="001F589F"/>
    <w:rsid w:val="00201F75"/>
    <w:rsid w:val="0020673F"/>
    <w:rsid w:val="002076E7"/>
    <w:rsid w:val="002150BB"/>
    <w:rsid w:val="00227607"/>
    <w:rsid w:val="002371F5"/>
    <w:rsid w:val="0024604A"/>
    <w:rsid w:val="002466FF"/>
    <w:rsid w:val="002E4EEC"/>
    <w:rsid w:val="0033419B"/>
    <w:rsid w:val="00340445"/>
    <w:rsid w:val="003B4235"/>
    <w:rsid w:val="003D42D4"/>
    <w:rsid w:val="003D46D9"/>
    <w:rsid w:val="003D5DA4"/>
    <w:rsid w:val="003E12D9"/>
    <w:rsid w:val="00401BE8"/>
    <w:rsid w:val="00404272"/>
    <w:rsid w:val="004062F1"/>
    <w:rsid w:val="004202A9"/>
    <w:rsid w:val="00431988"/>
    <w:rsid w:val="004452B1"/>
    <w:rsid w:val="004829C5"/>
    <w:rsid w:val="004D23A9"/>
    <w:rsid w:val="00523251"/>
    <w:rsid w:val="0053210D"/>
    <w:rsid w:val="0053783D"/>
    <w:rsid w:val="00537CFA"/>
    <w:rsid w:val="00547451"/>
    <w:rsid w:val="00553F0F"/>
    <w:rsid w:val="005C2952"/>
    <w:rsid w:val="006219F3"/>
    <w:rsid w:val="00691252"/>
    <w:rsid w:val="006B4361"/>
    <w:rsid w:val="006E582F"/>
    <w:rsid w:val="00703B6D"/>
    <w:rsid w:val="00732AD1"/>
    <w:rsid w:val="00734F3E"/>
    <w:rsid w:val="007439FA"/>
    <w:rsid w:val="00750A0F"/>
    <w:rsid w:val="007522B4"/>
    <w:rsid w:val="007553FE"/>
    <w:rsid w:val="007625FB"/>
    <w:rsid w:val="00775114"/>
    <w:rsid w:val="00796EEA"/>
    <w:rsid w:val="007A5591"/>
    <w:rsid w:val="007C397C"/>
    <w:rsid w:val="007D5584"/>
    <w:rsid w:val="00820C62"/>
    <w:rsid w:val="00836B7F"/>
    <w:rsid w:val="00864EEF"/>
    <w:rsid w:val="00887475"/>
    <w:rsid w:val="00896765"/>
    <w:rsid w:val="008B317B"/>
    <w:rsid w:val="0090230E"/>
    <w:rsid w:val="00934E3C"/>
    <w:rsid w:val="00993DA6"/>
    <w:rsid w:val="009C4DDF"/>
    <w:rsid w:val="00A03062"/>
    <w:rsid w:val="00A03083"/>
    <w:rsid w:val="00A3301F"/>
    <w:rsid w:val="00A330DA"/>
    <w:rsid w:val="00A407B1"/>
    <w:rsid w:val="00A52EDF"/>
    <w:rsid w:val="00A61155"/>
    <w:rsid w:val="00A61BED"/>
    <w:rsid w:val="00A704A9"/>
    <w:rsid w:val="00A81924"/>
    <w:rsid w:val="00A840C9"/>
    <w:rsid w:val="00A95B18"/>
    <w:rsid w:val="00AE0017"/>
    <w:rsid w:val="00AF0A49"/>
    <w:rsid w:val="00AF1F32"/>
    <w:rsid w:val="00B045A1"/>
    <w:rsid w:val="00B0514C"/>
    <w:rsid w:val="00B55AB9"/>
    <w:rsid w:val="00B85F38"/>
    <w:rsid w:val="00B961B1"/>
    <w:rsid w:val="00BB0A49"/>
    <w:rsid w:val="00BC2ADC"/>
    <w:rsid w:val="00BE6484"/>
    <w:rsid w:val="00C122A3"/>
    <w:rsid w:val="00C55657"/>
    <w:rsid w:val="00C61465"/>
    <w:rsid w:val="00C64691"/>
    <w:rsid w:val="00C65AA8"/>
    <w:rsid w:val="00C715E4"/>
    <w:rsid w:val="00C84A98"/>
    <w:rsid w:val="00CB6A53"/>
    <w:rsid w:val="00CF7EEF"/>
    <w:rsid w:val="00D05161"/>
    <w:rsid w:val="00D058F8"/>
    <w:rsid w:val="00D118CA"/>
    <w:rsid w:val="00D2289E"/>
    <w:rsid w:val="00D2413F"/>
    <w:rsid w:val="00D4093A"/>
    <w:rsid w:val="00D42D92"/>
    <w:rsid w:val="00D606CF"/>
    <w:rsid w:val="00DF4E2B"/>
    <w:rsid w:val="00E050B2"/>
    <w:rsid w:val="00E0666A"/>
    <w:rsid w:val="00E07245"/>
    <w:rsid w:val="00E20F3F"/>
    <w:rsid w:val="00E35317"/>
    <w:rsid w:val="00E40135"/>
    <w:rsid w:val="00EA255A"/>
    <w:rsid w:val="00ED3302"/>
    <w:rsid w:val="00EE607C"/>
    <w:rsid w:val="00EE6445"/>
    <w:rsid w:val="00F10093"/>
    <w:rsid w:val="00F26083"/>
    <w:rsid w:val="00F33A78"/>
    <w:rsid w:val="00F42653"/>
    <w:rsid w:val="00F61589"/>
    <w:rsid w:val="00F65F52"/>
    <w:rsid w:val="00FA7884"/>
    <w:rsid w:val="00FE5126"/>
    <w:rsid w:val="00FE7512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80F90"/>
  <w15:docId w15:val="{C5CC6FA3-5698-4E05-9506-DBF05CE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3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AF1F32"/>
    <w:pPr>
      <w:keepNext/>
      <w:keepLines/>
      <w:outlineLvl w:val="0"/>
    </w:pPr>
    <w:rPr>
      <w:rFonts w:ascii="Arial" w:hAnsi="Arial"/>
      <w:b/>
      <w:bCs/>
      <w:noProof/>
      <w:sz w:val="22"/>
      <w:szCs w:val="21"/>
    </w:rPr>
  </w:style>
  <w:style w:type="paragraph" w:styleId="Heading2">
    <w:name w:val="heading 2"/>
    <w:aliases w:val="Heading 2 - Parts"/>
    <w:basedOn w:val="Normal"/>
    <w:next w:val="Normal"/>
    <w:link w:val="Heading2Char"/>
    <w:autoRedefine/>
    <w:uiPriority w:val="9"/>
    <w:unhideWhenUsed/>
    <w:qFormat/>
    <w:rsid w:val="008B317B"/>
    <w:pPr>
      <w:keepNext/>
      <w:spacing w:before="240" w:after="120"/>
      <w:outlineLvl w:val="1"/>
    </w:pPr>
    <w:rPr>
      <w:rFonts w:ascii="Arial" w:hAnsi="Arial" w:cs="Arial"/>
      <w:b/>
      <w:bCs/>
      <w:color w:val="262626"/>
      <w:sz w:val="28"/>
      <w:szCs w:val="28"/>
    </w:rPr>
  </w:style>
  <w:style w:type="paragraph" w:styleId="Heading3">
    <w:name w:val="heading 3"/>
    <w:aliases w:val="Heading 3 - Questions"/>
    <w:basedOn w:val="Normal"/>
    <w:next w:val="Normal"/>
    <w:link w:val="Heading3Char"/>
    <w:autoRedefine/>
    <w:uiPriority w:val="9"/>
    <w:unhideWhenUsed/>
    <w:qFormat/>
    <w:rsid w:val="00F33A78"/>
    <w:pPr>
      <w:keepNext/>
      <w:keepLines/>
      <w:spacing w:before="200"/>
      <w:outlineLvl w:val="2"/>
    </w:pPr>
    <w:rPr>
      <w:rFonts w:ascii="Cambria" w:hAnsi="Cambr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1F32"/>
    <w:pPr>
      <w:keepNext/>
      <w:keepLines/>
      <w:spacing w:before="200" w:after="120"/>
      <w:outlineLvl w:val="3"/>
    </w:pPr>
    <w:rPr>
      <w:rFonts w:ascii="Calibri" w:hAnsi="Calibri" w:cs="Calibri"/>
      <w:b/>
      <w:bCs/>
      <w:i/>
      <w:iCs/>
      <w:szCs w:val="2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B6A53"/>
    <w:pPr>
      <w:spacing w:before="200"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EDObody"/>
    <w:next w:val="EDObody"/>
    <w:autoRedefine/>
    <w:uiPriority w:val="39"/>
    <w:unhideWhenUsed/>
    <w:rsid w:val="00AF1F32"/>
    <w:rPr>
      <w:b/>
    </w:rPr>
  </w:style>
  <w:style w:type="paragraph" w:styleId="TOC2">
    <w:name w:val="toc 2"/>
    <w:basedOn w:val="EDObody"/>
    <w:next w:val="EDObody"/>
    <w:link w:val="TOC2Char"/>
    <w:autoRedefine/>
    <w:uiPriority w:val="39"/>
    <w:unhideWhenUsed/>
    <w:rsid w:val="00AF1F32"/>
    <w:pPr>
      <w:tabs>
        <w:tab w:val="right" w:leader="dot" w:pos="9016"/>
      </w:tabs>
      <w:ind w:left="227"/>
      <w:contextualSpacing/>
    </w:pPr>
  </w:style>
  <w:style w:type="character" w:customStyle="1" w:styleId="TOC2Char">
    <w:name w:val="TOC 2 Char"/>
    <w:link w:val="TOC2"/>
    <w:uiPriority w:val="39"/>
    <w:rsid w:val="00AF1F32"/>
    <w:rPr>
      <w:rFonts w:eastAsia="Cambria" w:cs="Calibri"/>
      <w:sz w:val="21"/>
      <w:szCs w:val="20"/>
      <w:lang w:val="en-GB"/>
    </w:rPr>
  </w:style>
  <w:style w:type="paragraph" w:styleId="TOC3">
    <w:name w:val="toc 3"/>
    <w:basedOn w:val="EDObody"/>
    <w:next w:val="EDObody"/>
    <w:autoRedefine/>
    <w:uiPriority w:val="39"/>
    <w:unhideWhenUsed/>
    <w:rsid w:val="00AF1F32"/>
    <w:pPr>
      <w:tabs>
        <w:tab w:val="left" w:pos="1320"/>
        <w:tab w:val="right" w:leader="dot" w:pos="9016"/>
      </w:tabs>
      <w:ind w:left="992"/>
      <w:contextualSpacing/>
    </w:pPr>
    <w:rPr>
      <w:rFonts w:eastAsia="Calibri"/>
    </w:rPr>
  </w:style>
  <w:style w:type="paragraph" w:styleId="TOC4">
    <w:name w:val="toc 4"/>
    <w:basedOn w:val="EDObody"/>
    <w:next w:val="EDObody"/>
    <w:autoRedefine/>
    <w:uiPriority w:val="39"/>
    <w:unhideWhenUsed/>
    <w:rsid w:val="00AF1F32"/>
    <w:pPr>
      <w:tabs>
        <w:tab w:val="right" w:leader="dot" w:pos="9016"/>
      </w:tabs>
      <w:ind w:left="1418"/>
      <w:contextualSpacing/>
    </w:pPr>
  </w:style>
  <w:style w:type="paragraph" w:styleId="ListParagraph">
    <w:name w:val="List Paragraph"/>
    <w:basedOn w:val="EDObody"/>
    <w:autoRedefine/>
    <w:uiPriority w:val="34"/>
    <w:qFormat/>
    <w:rsid w:val="008B317B"/>
    <w:pPr>
      <w:numPr>
        <w:numId w:val="2"/>
      </w:numPr>
      <w:spacing w:after="120"/>
    </w:pPr>
    <w:rPr>
      <w:szCs w:val="21"/>
    </w:rPr>
  </w:style>
  <w:style w:type="paragraph" w:customStyle="1" w:styleId="EDObody">
    <w:name w:val="EDO body"/>
    <w:basedOn w:val="Normal"/>
    <w:autoRedefine/>
    <w:qFormat/>
    <w:rsid w:val="00AF1F32"/>
    <w:rPr>
      <w:rFonts w:ascii="Calibri" w:eastAsia="Cambria" w:hAnsi="Calibri" w:cs="Calibri"/>
    </w:rPr>
  </w:style>
  <w:style w:type="paragraph" w:customStyle="1" w:styleId="Endnotes">
    <w:name w:val="Endnotes"/>
    <w:basedOn w:val="EndnoteText"/>
    <w:link w:val="EndnotesChar"/>
    <w:autoRedefine/>
    <w:qFormat/>
    <w:rsid w:val="008B317B"/>
    <w:pPr>
      <w:contextualSpacing/>
    </w:pPr>
    <w:rPr>
      <w:sz w:val="18"/>
      <w:szCs w:val="18"/>
      <w:lang w:val="en-US"/>
    </w:rPr>
  </w:style>
  <w:style w:type="character" w:customStyle="1" w:styleId="EndnotesChar">
    <w:name w:val="Endnotes Char"/>
    <w:link w:val="Endnotes"/>
    <w:rsid w:val="008B317B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317B"/>
  </w:style>
  <w:style w:type="character" w:customStyle="1" w:styleId="EndnoteTextChar">
    <w:name w:val="Endnote Text Char"/>
    <w:link w:val="EndnoteText"/>
    <w:uiPriority w:val="99"/>
    <w:semiHidden/>
    <w:rsid w:val="008B317B"/>
    <w:rPr>
      <w:sz w:val="20"/>
      <w:szCs w:val="20"/>
    </w:rPr>
  </w:style>
  <w:style w:type="character" w:customStyle="1" w:styleId="Heading1Char">
    <w:name w:val="Heading 1 Char"/>
    <w:uiPriority w:val="9"/>
    <w:rsid w:val="008B317B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1Char1">
    <w:name w:val="Heading 1 Char1"/>
    <w:link w:val="Heading1"/>
    <w:uiPriority w:val="9"/>
    <w:rsid w:val="00AF1F32"/>
    <w:rPr>
      <w:rFonts w:ascii="Arial" w:eastAsia="Times New Roman" w:hAnsi="Arial" w:cs="Times New Roman"/>
      <w:b/>
      <w:bCs/>
      <w:noProof/>
      <w:szCs w:val="21"/>
    </w:rPr>
  </w:style>
  <w:style w:type="character" w:customStyle="1" w:styleId="Heading2Char">
    <w:name w:val="Heading 2 Char"/>
    <w:aliases w:val="Heading 2 - Parts Char"/>
    <w:link w:val="Heading2"/>
    <w:uiPriority w:val="9"/>
    <w:rsid w:val="008B317B"/>
    <w:rPr>
      <w:rFonts w:ascii="Arial" w:eastAsia="Times New Roman" w:hAnsi="Arial" w:cs="Arial"/>
      <w:b/>
      <w:bCs/>
      <w:color w:val="262626"/>
      <w:sz w:val="28"/>
      <w:szCs w:val="28"/>
    </w:rPr>
  </w:style>
  <w:style w:type="character" w:customStyle="1" w:styleId="Heading3Char">
    <w:name w:val="Heading 3 Char"/>
    <w:aliases w:val="Heading 3 - Questions Char"/>
    <w:link w:val="Heading3"/>
    <w:uiPriority w:val="9"/>
    <w:rsid w:val="00F33A78"/>
    <w:rPr>
      <w:rFonts w:ascii="Cambria" w:eastAsia="Times New Roman" w:hAnsi="Cambria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AF1F32"/>
    <w:rPr>
      <w:rFonts w:eastAsia="Times New Roman" w:cs="Calibri"/>
      <w:b/>
      <w:bCs/>
      <w:i/>
      <w:iCs/>
      <w:sz w:val="21"/>
      <w:szCs w:val="21"/>
      <w:lang w:val="en-GB"/>
    </w:rPr>
  </w:style>
  <w:style w:type="character" w:customStyle="1" w:styleId="Heading5Char">
    <w:name w:val="Heading 5 Char"/>
    <w:link w:val="Heading5"/>
    <w:uiPriority w:val="9"/>
    <w:rsid w:val="00CB6A53"/>
    <w:rPr>
      <w:rFonts w:ascii="Arial" w:eastAsia="Times New Roman" w:hAnsi="Arial" w:cs="Times New Roman"/>
      <w:b/>
      <w:bCs/>
    </w:rPr>
  </w:style>
  <w:style w:type="table" w:styleId="TableGrid">
    <w:name w:val="Table Grid"/>
    <w:basedOn w:val="TableNormal"/>
    <w:rsid w:val="002466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466FF"/>
    <w:rPr>
      <w:color w:val="808080"/>
    </w:rPr>
  </w:style>
  <w:style w:type="character" w:customStyle="1" w:styleId="Style1">
    <w:name w:val="Style1"/>
    <w:uiPriority w:val="1"/>
    <w:rsid w:val="002466FF"/>
    <w:rPr>
      <w:rFonts w:ascii="Times New Roman" w:hAnsi="Times New Roman"/>
      <w:sz w:val="20"/>
    </w:rPr>
  </w:style>
  <w:style w:type="character" w:customStyle="1" w:styleId="Style2">
    <w:name w:val="Style2"/>
    <w:uiPriority w:val="1"/>
    <w:rsid w:val="002466F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6FF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66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66F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66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66F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2466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66FF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C84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3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10D"/>
  </w:style>
  <w:style w:type="character" w:customStyle="1" w:styleId="CommentTextChar">
    <w:name w:val="Comment Text Char"/>
    <w:link w:val="CommentText"/>
    <w:uiPriority w:val="99"/>
    <w:semiHidden/>
    <w:rsid w:val="0053210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10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ECEDENTS%20&amp;%20CHECKLISTS\advice%20and%20casework\170821%20CLASS%20_Intake%20Sheet%20EDO%20QLD-%20PART%20A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DE41-65BE-492A-9B92-8B7EB7D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170821 CLASS _Intake Sheet EDO QLD- PART A- Template</Template>
  <TotalTime>15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18" baseType="variant">
      <vt:variant>
        <vt:i4>3407942</vt:i4>
      </vt:variant>
      <vt:variant>
        <vt:i4>6</vt:i4>
      </vt:variant>
      <vt:variant>
        <vt:i4>0</vt:i4>
      </vt:variant>
      <vt:variant>
        <vt:i4>5</vt:i4>
      </vt:variant>
      <vt:variant>
        <vt:lpwstr>mailto:adminqld@edoqld.org.au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http://www.edo.org.au/edoqld/who-we-help/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mailto:adminqld@edoqld.org.au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Cutler</cp:lastModifiedBy>
  <cp:revision>2</cp:revision>
  <cp:lastPrinted>2017-08-21T04:08:00Z</cp:lastPrinted>
  <dcterms:created xsi:type="dcterms:W3CDTF">2018-01-11T00:06:00Z</dcterms:created>
  <dcterms:modified xsi:type="dcterms:W3CDTF">2020-05-19T03:09:00Z</dcterms:modified>
</cp:coreProperties>
</file>